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DDDDDD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CC0EDF" w:rsidRPr="00CC0EDF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A5A5A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3D59BF" w:rsidRPr="00006DC5" w:rsidRDefault="00006DC5" w:rsidP="003D59BF">
            <w:pPr>
              <w:pStyle w:val="Title"/>
              <w:spacing w:line="240" w:lineRule="auto"/>
              <w:ind w:left="-74"/>
              <w:rPr>
                <w:rStyle w:val="Strong"/>
                <w:color w:val="FFFFFF" w:themeColor="background1"/>
                <w:sz w:val="120"/>
                <w:szCs w:val="120"/>
              </w:rPr>
            </w:pPr>
            <w:r w:rsidRPr="00006DC5">
              <w:rPr>
                <w:color w:val="FFFFFF" w:themeColor="background1"/>
                <w:sz w:val="120"/>
                <w:szCs w:val="120"/>
              </w:rPr>
              <w:t xml:space="preserve">CalGary </w:t>
            </w:r>
            <w:r w:rsidR="003D59BF" w:rsidRPr="00006DC5">
              <w:rPr>
                <w:color w:val="FFFFFF" w:themeColor="background1"/>
                <w:sz w:val="120"/>
                <w:szCs w:val="120"/>
              </w:rPr>
              <w:t xml:space="preserve">Mru   </w:t>
            </w:r>
            <w:r w:rsidR="003D59BF" w:rsidRPr="00006DC5">
              <w:rPr>
                <w:color w:val="FFFF00"/>
                <w:sz w:val="120"/>
                <w:szCs w:val="120"/>
              </w:rPr>
              <w:t>lions</w:t>
            </w:r>
            <w:r w:rsidR="003D59BF" w:rsidRPr="00006DC5">
              <w:rPr>
                <w:color w:val="FFFFFF" w:themeColor="background1"/>
                <w:sz w:val="120"/>
                <w:szCs w:val="120"/>
              </w:rPr>
              <w:t xml:space="preserve"> club</w:t>
            </w:r>
            <w:r w:rsidR="00772F94" w:rsidRPr="00006DC5">
              <w:rPr>
                <w:color w:val="FFFFFF" w:themeColor="background1"/>
                <w:sz w:val="120"/>
                <w:szCs w:val="120"/>
              </w:rPr>
              <w:t xml:space="preserve"> </w:t>
            </w:r>
          </w:p>
          <w:p w:rsidR="00772F94" w:rsidRPr="00006DC5" w:rsidRDefault="003D59BF" w:rsidP="003D59BF">
            <w:pPr>
              <w:pStyle w:val="Title"/>
              <w:spacing w:line="240" w:lineRule="auto"/>
              <w:ind w:left="-74"/>
              <w:rPr>
                <w:color w:val="FFFFFF" w:themeColor="background1"/>
                <w:sz w:val="120"/>
                <w:szCs w:val="120"/>
              </w:rPr>
            </w:pPr>
            <w:r w:rsidRPr="00006DC5">
              <w:rPr>
                <w:rStyle w:val="Strong"/>
                <w:color w:val="FFFFFF" w:themeColor="background1"/>
                <w:sz w:val="120"/>
                <w:szCs w:val="120"/>
              </w:rPr>
              <w:t>charter night</w:t>
            </w:r>
          </w:p>
          <w:p w:rsidR="00772F94" w:rsidRPr="00D65EBD" w:rsidRDefault="00FE0FF7" w:rsidP="00772F94">
            <w:pPr>
              <w:pStyle w:val="EventHeading"/>
              <w:spacing w:before="360"/>
              <w:rPr>
                <w:color w:val="FFFFFF" w:themeColor="background1"/>
              </w:rPr>
            </w:pPr>
            <w:sdt>
              <w:sdtPr>
                <w:rPr>
                  <w:color w:val="auto"/>
                </w:rPr>
                <w:alias w:val="When:"/>
                <w:tag w:val="When:"/>
                <w:id w:val="1610775896"/>
                <w:placeholder>
                  <w:docPart w:val="69DDFA88F72344C58F839B02B94FB5B2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1"/>
                </w:rPr>
              </w:sdtEndPr>
              <w:sdtContent>
                <w:r w:rsidR="00772F94" w:rsidRPr="00D65EBD">
                  <w:rPr>
                    <w:color w:val="FFFF00"/>
                  </w:rPr>
                  <w:t>When</w:t>
                </w:r>
              </w:sdtContent>
            </w:sdt>
          </w:p>
          <w:p w:rsidR="00772F94" w:rsidRPr="00D65EBD" w:rsidRDefault="003D59BF" w:rsidP="00772F94">
            <w:pPr>
              <w:pStyle w:val="EventInfo"/>
              <w:rPr>
                <w:color w:val="FFFFFF" w:themeColor="background1"/>
              </w:rPr>
            </w:pPr>
            <w:r w:rsidRPr="00D65EBD">
              <w:rPr>
                <w:color w:val="FFFFFF" w:themeColor="background1"/>
              </w:rPr>
              <w:t>October 6th</w:t>
            </w:r>
          </w:p>
          <w:p w:rsidR="00772F94" w:rsidRPr="00D65EBD" w:rsidRDefault="003D59BF" w:rsidP="00772F94">
            <w:pPr>
              <w:pStyle w:val="EventInfo"/>
              <w:rPr>
                <w:color w:val="FFFFFF" w:themeColor="background1"/>
                <w:sz w:val="52"/>
                <w:szCs w:val="52"/>
              </w:rPr>
            </w:pPr>
            <w:r w:rsidRPr="00D65EBD">
              <w:rPr>
                <w:color w:val="FFFFFF" w:themeColor="background1"/>
                <w:sz w:val="52"/>
                <w:szCs w:val="52"/>
              </w:rPr>
              <w:t>6pm (cocktails) 7pm (dinner)</w:t>
            </w:r>
          </w:p>
          <w:p w:rsidR="00772F94" w:rsidRPr="00D65EBD" w:rsidRDefault="00FE0FF7" w:rsidP="00772F94">
            <w:pPr>
              <w:pStyle w:val="EventHeading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Where:"/>
                <w:tag w:val="Where:"/>
                <w:id w:val="-693540502"/>
                <w:placeholder>
                  <w:docPart w:val="00EB1F5DD73D465C9AACC40FD66BAC1A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D65EBD">
                  <w:rPr>
                    <w:color w:val="FFFF00"/>
                  </w:rPr>
                  <w:t>Where</w:t>
                </w:r>
              </w:sdtContent>
            </w:sdt>
          </w:p>
          <w:p w:rsidR="00772F94" w:rsidRPr="00D65EBD" w:rsidRDefault="003D59BF" w:rsidP="00772F94">
            <w:pPr>
              <w:pStyle w:val="EventInfo"/>
              <w:rPr>
                <w:color w:val="FFFFFF" w:themeColor="background1"/>
              </w:rPr>
            </w:pPr>
            <w:r w:rsidRPr="00D65EBD">
              <w:rPr>
                <w:color w:val="FFFFFF" w:themeColor="background1"/>
              </w:rPr>
              <w:t>Lions Village</w:t>
            </w:r>
          </w:p>
          <w:p w:rsidR="00B20399" w:rsidRPr="00D65EBD" w:rsidRDefault="003E69E7" w:rsidP="00772F94">
            <w:pPr>
              <w:pStyle w:val="Addres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2528 Bowness Road Northwest Calgary</w:t>
            </w:r>
          </w:p>
          <w:p w:rsidR="00EC0073" w:rsidRPr="00D65EBD" w:rsidRDefault="004E5C07" w:rsidP="004E5C07">
            <w:pPr>
              <w:pStyle w:val="BlockText"/>
              <w:rPr>
                <w:color w:val="FFFFFF" w:themeColor="background1"/>
                <w:sz w:val="44"/>
                <w:szCs w:val="44"/>
              </w:rPr>
            </w:pPr>
            <w:r w:rsidRPr="00D65EBD">
              <w:rPr>
                <w:color w:val="FFFF00"/>
                <w:sz w:val="44"/>
                <w:szCs w:val="44"/>
              </w:rPr>
              <w:t xml:space="preserve">Guest Speaker: </w:t>
            </w:r>
            <w:r w:rsidR="006F3282">
              <w:rPr>
                <w:color w:val="FFFFFF" w:themeColor="background1"/>
                <w:sz w:val="44"/>
                <w:szCs w:val="44"/>
              </w:rPr>
              <w:t>PID Lion D</w:t>
            </w:r>
            <w:r w:rsidRPr="00D65EBD">
              <w:rPr>
                <w:color w:val="FFFFFF" w:themeColor="background1"/>
                <w:sz w:val="44"/>
                <w:szCs w:val="44"/>
              </w:rPr>
              <w:t>r</w:t>
            </w:r>
            <w:r w:rsidR="006F3282">
              <w:rPr>
                <w:color w:val="FFFFFF" w:themeColor="background1"/>
                <w:sz w:val="44"/>
                <w:szCs w:val="44"/>
              </w:rPr>
              <w:t>.</w:t>
            </w:r>
            <w:r w:rsidRPr="00D65EBD">
              <w:rPr>
                <w:color w:val="FFFFFF" w:themeColor="background1"/>
                <w:sz w:val="44"/>
                <w:szCs w:val="44"/>
              </w:rPr>
              <w:t xml:space="preserve"> Patti Hill </w:t>
            </w:r>
          </w:p>
          <w:p w:rsidR="004E5C07" w:rsidRPr="00CC0EDF" w:rsidRDefault="004E5C07" w:rsidP="004E5C07">
            <w:pPr>
              <w:pStyle w:val="BlockText"/>
              <w:rPr>
                <w:color w:val="auto"/>
                <w:sz w:val="32"/>
                <w:szCs w:val="32"/>
              </w:rPr>
            </w:pPr>
            <w:r w:rsidRPr="00D65EBD">
              <w:rPr>
                <w:color w:val="FFFFFF" w:themeColor="background1"/>
                <w:sz w:val="32"/>
                <w:szCs w:val="32"/>
              </w:rPr>
              <w:t xml:space="preserve">MC: Kevin Padillo </w:t>
            </w:r>
          </w:p>
        </w:tc>
        <w:tc>
          <w:tcPr>
            <w:tcW w:w="2822" w:type="dxa"/>
            <w:tcBorders>
              <w:left w:val="thickThinSmallGap" w:sz="36" w:space="0" w:color="A5A5A5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824A8C" w:rsidRPr="00CC0EDF" w:rsidRDefault="00CC0EDF" w:rsidP="000E73B3">
            <w:pPr>
              <w:pStyle w:val="EventHeading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D7C383C" wp14:editId="21865960">
                  <wp:extent cx="1603169" cy="1068779"/>
                  <wp:effectExtent l="0" t="0" r="0" b="0"/>
                  <wp:docPr id="4" name="Picture 4" descr="C:\Users\Jaran\AppData\Local\Microsoft\Windows\INetCache\Content.Word\Mount_Royal_Universit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ran\AppData\Local\Microsoft\Windows\INetCache\Content.Word\Mount_Royal_University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11" cy="10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A8C" w:rsidRPr="00CC0EDF" w:rsidRDefault="00CC0EDF" w:rsidP="000E73B3">
            <w:pPr>
              <w:pStyle w:val="EventHeading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E8E8AF6" wp14:editId="5D75C486">
                  <wp:extent cx="1602740" cy="1499697"/>
                  <wp:effectExtent l="0" t="0" r="0" b="5715"/>
                  <wp:docPr id="3" name="Picture 3" descr="C:\Users\Jaran\AppData\Local\Microsoft\Windows\INetCache\Content.Word\Lions_Clubs_Internation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ran\AppData\Local\Microsoft\Windows\INetCache\Content.Word\Lions_Clubs_Internation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84" cy="150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3B3" w:rsidRPr="00D65EBD" w:rsidRDefault="004E5C07" w:rsidP="000E73B3">
            <w:pPr>
              <w:pStyle w:val="EventHeading"/>
              <w:rPr>
                <w:color w:val="FFFF00"/>
              </w:rPr>
            </w:pPr>
            <w:r w:rsidRPr="00D65EBD">
              <w:rPr>
                <w:color w:val="FFFF00"/>
              </w:rPr>
              <w:t>Tickets</w:t>
            </w:r>
          </w:p>
          <w:p w:rsidR="000E73B3" w:rsidRPr="00006DC5" w:rsidRDefault="004E5C07" w:rsidP="000E73B3">
            <w:pPr>
              <w:rPr>
                <w:color w:val="FFFF00"/>
                <w:sz w:val="32"/>
                <w:szCs w:val="32"/>
              </w:rPr>
            </w:pPr>
            <w:r w:rsidRPr="00006DC5">
              <w:rPr>
                <w:color w:val="FFFF00"/>
                <w:sz w:val="32"/>
                <w:szCs w:val="32"/>
              </w:rPr>
              <w:t>$15 Students</w:t>
            </w:r>
          </w:p>
          <w:p w:rsidR="004E5C07" w:rsidRPr="00006DC5" w:rsidRDefault="006F3282" w:rsidP="000E73B3">
            <w:pPr>
              <w:rPr>
                <w:color w:val="FFFF00"/>
                <w:sz w:val="32"/>
                <w:szCs w:val="32"/>
              </w:rPr>
            </w:pPr>
            <w:r>
              <w:rPr>
                <w:color w:val="FFFF00"/>
                <w:sz w:val="32"/>
                <w:szCs w:val="32"/>
              </w:rPr>
              <w:t>$25</w:t>
            </w:r>
            <w:r w:rsidR="004E5C07" w:rsidRPr="00006DC5">
              <w:rPr>
                <w:color w:val="FFFF00"/>
                <w:sz w:val="32"/>
                <w:szCs w:val="32"/>
              </w:rPr>
              <w:t xml:space="preserve"> Non Students</w:t>
            </w:r>
            <w:r w:rsidR="00D65EBD" w:rsidRPr="00006DC5">
              <w:rPr>
                <w:color w:val="FFFF00"/>
                <w:sz w:val="32"/>
                <w:szCs w:val="32"/>
              </w:rPr>
              <w:t xml:space="preserve"> </w:t>
            </w:r>
            <w:r w:rsidR="001666B9">
              <w:rPr>
                <w:color w:val="FFFF00"/>
                <w:sz w:val="32"/>
                <w:szCs w:val="32"/>
              </w:rPr>
              <w:t xml:space="preserve">For tickets </w:t>
            </w:r>
            <w:bookmarkStart w:id="0" w:name="_GoBack"/>
            <w:bookmarkEnd w:id="0"/>
            <w:r w:rsidR="00D65EBD" w:rsidRPr="00006DC5">
              <w:rPr>
                <w:color w:val="FFFF00"/>
                <w:sz w:val="32"/>
                <w:szCs w:val="32"/>
              </w:rPr>
              <w:t xml:space="preserve">email: </w:t>
            </w:r>
            <w:r w:rsidR="00D65EBD" w:rsidRPr="006F3282">
              <w:rPr>
                <w:color w:val="FFFF00"/>
              </w:rPr>
              <w:t>calgarymrulionsclub</w:t>
            </w:r>
            <w:r w:rsidRPr="006F3282">
              <w:rPr>
                <w:color w:val="FFFF00"/>
              </w:rPr>
              <w:t>@gmail</w:t>
            </w:r>
            <w:r w:rsidR="00D65EBD" w:rsidRPr="006F3282">
              <w:rPr>
                <w:color w:val="FFFF00"/>
              </w:rPr>
              <w:t>.com</w:t>
            </w:r>
            <w:r w:rsidR="00D65EBD" w:rsidRPr="00006DC5">
              <w:rPr>
                <w:color w:val="FFFF00"/>
                <w:sz w:val="32"/>
                <w:szCs w:val="32"/>
              </w:rPr>
              <w:t xml:space="preserve"> </w:t>
            </w:r>
            <w:r w:rsidR="00CC0EDF" w:rsidRPr="00006DC5">
              <w:rPr>
                <w:color w:val="FFFF00"/>
                <w:sz w:val="32"/>
                <w:szCs w:val="32"/>
              </w:rPr>
              <w:t xml:space="preserve"> </w:t>
            </w:r>
          </w:p>
          <w:p w:rsidR="00824A8C" w:rsidRPr="00CC0EDF" w:rsidRDefault="00824A8C" w:rsidP="000E73B3">
            <w:pPr>
              <w:rPr>
                <w:color w:val="auto"/>
              </w:rPr>
            </w:pPr>
          </w:p>
          <w:p w:rsidR="004E5C07" w:rsidRPr="00D65EBD" w:rsidRDefault="004E5C07" w:rsidP="000E73B3">
            <w:pPr>
              <w:rPr>
                <w:color w:val="FFFFFF" w:themeColor="background1"/>
              </w:rPr>
            </w:pPr>
            <w:r w:rsidRPr="00D65EBD">
              <w:rPr>
                <w:color w:val="FFFFFF" w:themeColor="background1"/>
              </w:rPr>
              <w:t>In lieu of club p</w:t>
            </w:r>
            <w:r w:rsidR="00824A8C" w:rsidRPr="00D65EBD">
              <w:rPr>
                <w:color w:val="FFFFFF" w:themeColor="background1"/>
              </w:rPr>
              <w:t>araphernalia, the club would be happy to receive monetary gifts</w:t>
            </w:r>
            <w:r w:rsidR="00CC0EDF" w:rsidRPr="00D65EBD">
              <w:rPr>
                <w:color w:val="FFFFFF" w:themeColor="background1"/>
              </w:rPr>
              <w:t>.</w:t>
            </w:r>
          </w:p>
          <w:p w:rsidR="00CC0EDF" w:rsidRDefault="00CC0EDF" w:rsidP="000E73B3">
            <w:pPr>
              <w:rPr>
                <w:color w:val="auto"/>
              </w:rPr>
            </w:pPr>
          </w:p>
          <w:p w:rsidR="00CC0EDF" w:rsidRPr="00CC0EDF" w:rsidRDefault="00CC0EDF" w:rsidP="000E73B3">
            <w:pPr>
              <w:rPr>
                <w:color w:val="auto"/>
              </w:rPr>
            </w:pPr>
          </w:p>
          <w:p w:rsidR="00EC0073" w:rsidRPr="00CC0EDF" w:rsidRDefault="00EC0073" w:rsidP="004E5C07">
            <w:pPr>
              <w:pStyle w:val="EventHeading"/>
              <w:rPr>
                <w:color w:val="auto"/>
              </w:rPr>
            </w:pPr>
          </w:p>
        </w:tc>
      </w:tr>
    </w:tbl>
    <w:p w:rsidR="00772F94" w:rsidRPr="00CC0EDF" w:rsidRDefault="00772F94" w:rsidP="004051FA">
      <w:pPr>
        <w:pStyle w:val="NoSpacing"/>
        <w:rPr>
          <w:color w:val="auto"/>
        </w:rPr>
      </w:pPr>
    </w:p>
    <w:sectPr w:rsidR="00772F94" w:rsidRPr="00CC0EDF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F7" w:rsidRDefault="00FE0FF7">
      <w:pPr>
        <w:spacing w:line="240" w:lineRule="auto"/>
      </w:pPr>
      <w:r>
        <w:separator/>
      </w:r>
    </w:p>
  </w:endnote>
  <w:endnote w:type="continuationSeparator" w:id="0">
    <w:p w:rsidR="00FE0FF7" w:rsidRDefault="00FE0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F7" w:rsidRDefault="00FE0FF7">
      <w:pPr>
        <w:spacing w:line="240" w:lineRule="auto"/>
      </w:pPr>
      <w:r>
        <w:separator/>
      </w:r>
    </w:p>
  </w:footnote>
  <w:footnote w:type="continuationSeparator" w:id="0">
    <w:p w:rsidR="00FE0FF7" w:rsidRDefault="00FE0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F"/>
    <w:rsid w:val="00006DC5"/>
    <w:rsid w:val="0003525F"/>
    <w:rsid w:val="00076075"/>
    <w:rsid w:val="000E73B3"/>
    <w:rsid w:val="00101CD4"/>
    <w:rsid w:val="00165692"/>
    <w:rsid w:val="001666B9"/>
    <w:rsid w:val="00281AD9"/>
    <w:rsid w:val="002A3C63"/>
    <w:rsid w:val="003734D1"/>
    <w:rsid w:val="003D59BF"/>
    <w:rsid w:val="003E69E7"/>
    <w:rsid w:val="004051FA"/>
    <w:rsid w:val="004134A3"/>
    <w:rsid w:val="00434225"/>
    <w:rsid w:val="004564CA"/>
    <w:rsid w:val="004E5C07"/>
    <w:rsid w:val="00501AF7"/>
    <w:rsid w:val="00552504"/>
    <w:rsid w:val="005F7E71"/>
    <w:rsid w:val="006624C5"/>
    <w:rsid w:val="00694FAC"/>
    <w:rsid w:val="006F3282"/>
    <w:rsid w:val="00772F94"/>
    <w:rsid w:val="0079666F"/>
    <w:rsid w:val="00804616"/>
    <w:rsid w:val="00824A8C"/>
    <w:rsid w:val="009C67F5"/>
    <w:rsid w:val="009E788F"/>
    <w:rsid w:val="00AF3FE1"/>
    <w:rsid w:val="00B06A90"/>
    <w:rsid w:val="00B20399"/>
    <w:rsid w:val="00C947AE"/>
    <w:rsid w:val="00CB65BD"/>
    <w:rsid w:val="00CC0EDF"/>
    <w:rsid w:val="00D65EBD"/>
    <w:rsid w:val="00EC0073"/>
    <w:rsid w:val="00EE327C"/>
    <w:rsid w:val="00EF27C6"/>
    <w:rsid w:val="00FD332B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D224A"/>
  <w15:chartTrackingRefBased/>
  <w15:docId w15:val="{5FE5BE6F-6724-46D4-8D29-64B737C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A5A5A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A5A5A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A5A5A5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C7C7C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n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DFA88F72344C58F839B02B94F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2558-953A-4928-9839-E715B8E78BDC}"/>
      </w:docPartPr>
      <w:docPartBody>
        <w:p w:rsidR="00A570A8" w:rsidRDefault="00DA5394">
          <w:pPr>
            <w:pStyle w:val="69DDFA88F72344C58F839B02B94FB5B2"/>
          </w:pPr>
          <w:r>
            <w:t>When</w:t>
          </w:r>
        </w:p>
      </w:docPartBody>
    </w:docPart>
    <w:docPart>
      <w:docPartPr>
        <w:name w:val="00EB1F5DD73D465C9AACC40FD66B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D181-9E9D-46D1-809D-0A0A6C017532}"/>
      </w:docPartPr>
      <w:docPartBody>
        <w:p w:rsidR="00A570A8" w:rsidRDefault="00DA5394">
          <w:pPr>
            <w:pStyle w:val="00EB1F5DD73D465C9AACC40FD66BAC1A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94"/>
    <w:rsid w:val="000F0491"/>
    <w:rsid w:val="00A570A8"/>
    <w:rsid w:val="00D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5A3814C844795B15773D0ACBE7AB3">
    <w:name w:val="CD95A3814C844795B15773D0ACBE7AB3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98999EB4FC414AAEB521F6AA1DDA7E72">
    <w:name w:val="98999EB4FC414AAEB521F6AA1DDA7E72"/>
  </w:style>
  <w:style w:type="paragraph" w:customStyle="1" w:styleId="69DDFA88F72344C58F839B02B94FB5B2">
    <w:name w:val="69DDFA88F72344C58F839B02B94FB5B2"/>
  </w:style>
  <w:style w:type="paragraph" w:customStyle="1" w:styleId="E16404A44FF34F4B8867B1FF8ACF00AB">
    <w:name w:val="E16404A44FF34F4B8867B1FF8ACF00AB"/>
  </w:style>
  <w:style w:type="paragraph" w:customStyle="1" w:styleId="B79E416FA9424E909AEC468FD9F4E4AD">
    <w:name w:val="B79E416FA9424E909AEC468FD9F4E4AD"/>
  </w:style>
  <w:style w:type="paragraph" w:customStyle="1" w:styleId="61DB9E53235A458C8F206DC1C6B58028">
    <w:name w:val="61DB9E53235A458C8F206DC1C6B58028"/>
  </w:style>
  <w:style w:type="paragraph" w:customStyle="1" w:styleId="00EB1F5DD73D465C9AACC40FD66BAC1A">
    <w:name w:val="00EB1F5DD73D465C9AACC40FD66BAC1A"/>
  </w:style>
  <w:style w:type="paragraph" w:customStyle="1" w:styleId="06BF4BFEEC364D32B3D6A9EA97787456">
    <w:name w:val="06BF4BFEEC364D32B3D6A9EA97787456"/>
  </w:style>
  <w:style w:type="paragraph" w:customStyle="1" w:styleId="C704E993B2A34AC1A8D0C79E5A854880">
    <w:name w:val="C704E993B2A34AC1A8D0C79E5A854880"/>
  </w:style>
  <w:style w:type="paragraph" w:customStyle="1" w:styleId="9243F15B6E7A479099FEAACC3382ABA9">
    <w:name w:val="9243F15B6E7A479099FEAACC3382ABA9"/>
  </w:style>
  <w:style w:type="paragraph" w:customStyle="1" w:styleId="161243C74C394540AA99078DA65BD52B">
    <w:name w:val="161243C74C394540AA99078DA65BD52B"/>
  </w:style>
  <w:style w:type="paragraph" w:customStyle="1" w:styleId="07BD27B8F5F7460CAB83A169760E4388">
    <w:name w:val="07BD27B8F5F7460CAB83A169760E4388"/>
  </w:style>
  <w:style w:type="paragraph" w:customStyle="1" w:styleId="E9DF7BDCF6824CF6910C0B5870AB9D49">
    <w:name w:val="E9DF7BDCF6824CF6910C0B5870AB9D49"/>
  </w:style>
  <w:style w:type="paragraph" w:customStyle="1" w:styleId="CFACB82A12F24AF2B32CE36905E77E32">
    <w:name w:val="CFACB82A12F24AF2B32CE36905E77E32"/>
  </w:style>
  <w:style w:type="paragraph" w:customStyle="1" w:styleId="A252F8FF045340BD8E1043C029894928">
    <w:name w:val="A252F8FF045340BD8E1043C029894928"/>
  </w:style>
  <w:style w:type="paragraph" w:customStyle="1" w:styleId="58F78B7060364D09817FA7BA07B6C63A">
    <w:name w:val="58F78B7060364D09817FA7BA07B6C63A"/>
  </w:style>
  <w:style w:type="paragraph" w:customStyle="1" w:styleId="7A973DEF19C24FF79CBAB1A2D52C45F8">
    <w:name w:val="7A973DEF19C24FF79CBAB1A2D52C45F8"/>
  </w:style>
  <w:style w:type="paragraph" w:customStyle="1" w:styleId="4058ED0D1894482FBFDFCADB2E1E06A1">
    <w:name w:val="4058ED0D1894482FBFDFCADB2E1E06A1"/>
  </w:style>
  <w:style w:type="paragraph" w:customStyle="1" w:styleId="47CD4E312AEC44479B8017E780A503FF">
    <w:name w:val="47CD4E312AEC44479B8017E780A503FF"/>
  </w:style>
  <w:style w:type="paragraph" w:customStyle="1" w:styleId="AEB0A5C1F627473BB10EE1CE507764AE">
    <w:name w:val="AEB0A5C1F627473BB10EE1CE507764AE"/>
  </w:style>
  <w:style w:type="paragraph" w:customStyle="1" w:styleId="0EB420731E4849B79C036E697DAF731E">
    <w:name w:val="0EB420731E4849B79C036E697DAF731E"/>
  </w:style>
  <w:style w:type="paragraph" w:customStyle="1" w:styleId="ECA1BF8B433F42999A0E65DAC7BAB3AA">
    <w:name w:val="ECA1BF8B433F42999A0E65DAC7BAB3AA"/>
  </w:style>
  <w:style w:type="paragraph" w:customStyle="1" w:styleId="C65F3AB5AAAC4B08BF6D8E5C3EEAAE24">
    <w:name w:val="C65F3AB5AAAC4B08BF6D8E5C3EEAAE24"/>
  </w:style>
  <w:style w:type="paragraph" w:customStyle="1" w:styleId="CCDA4ECA063443388F365B2C7C9E7C65">
    <w:name w:val="CCDA4ECA063443388F365B2C7C9E7C65"/>
  </w:style>
  <w:style w:type="paragraph" w:customStyle="1" w:styleId="08B7830FA03F44DFA8F3C9721CC8109D">
    <w:name w:val="08B7830FA03F44DFA8F3C9721CC8109D"/>
  </w:style>
  <w:style w:type="paragraph" w:customStyle="1" w:styleId="92809C6965B548929891AA3D4DCF1FD1">
    <w:name w:val="92809C6965B548929891AA3D4DCF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Javan twoyoungmen</dc:creator>
  <cp:lastModifiedBy>Z W Bill Stecewicz</cp:lastModifiedBy>
  <cp:revision>4</cp:revision>
  <cp:lastPrinted>2017-09-01T06:40:00Z</cp:lastPrinted>
  <dcterms:created xsi:type="dcterms:W3CDTF">2017-09-02T17:48:00Z</dcterms:created>
  <dcterms:modified xsi:type="dcterms:W3CDTF">2017-09-02T17:51:00Z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