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F6D0" w14:textId="51EF897D" w:rsidR="00507F12" w:rsidRPr="00507F12" w:rsidRDefault="00507F12" w:rsidP="00854CBF">
      <w:pPr>
        <w:pStyle w:val="NormalWeb"/>
        <w:spacing w:before="0" w:beforeAutospacing="0" w:after="0" w:afterAutospacing="0"/>
        <w:ind w:left="4500" w:hanging="4500"/>
        <w:jc w:val="right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4CF37A8" wp14:editId="4C9710C8">
            <wp:simplePos x="3446062" y="914400"/>
            <wp:positionH relativeFrom="margin">
              <wp:align>left</wp:align>
            </wp:positionH>
            <wp:positionV relativeFrom="margin">
              <wp:align>top</wp:align>
            </wp:positionV>
            <wp:extent cx="1668228" cy="1550504"/>
            <wp:effectExtent l="19050" t="0" r="8172" b="0"/>
            <wp:wrapSquare wrapText="bothSides"/>
            <wp:docPr id="3" name="Picture 1" descr="https://lh4.googleusercontent.com/lRXSkKQW_QS6y9-8OQ3OhjFqYxnvx7J1VQPntOzgTecnZoF-U6L8M2UdTOV640xjIHTv7Of7aCO0OxlZlBsp2NRgdVAJsZ19nfDNNq11U4tqVdyEY-CDdLXC_DlwqE8yu1lnlhWTofCGieSU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RXSkKQW_QS6y9-8OQ3OhjFqYxnvx7J1VQPntOzgTecnZoF-U6L8M2UdTOV640xjIHTv7Of7aCO0OxlZlBsp2NRgdVAJsZ19nfDNNq11U4tqVdyEY-CDdLXC_DlwqE8yu1lnlhWTofCGieSUb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28" cy="155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iCs/>
          <w:color w:val="FFC000"/>
          <w:sz w:val="39"/>
          <w:szCs w:val="39"/>
        </w:rPr>
        <w:t xml:space="preserve">                    </w:t>
      </w:r>
      <w:r w:rsidR="007537E6">
        <w:rPr>
          <w:rFonts w:ascii="Calibri" w:hAnsi="Calibri" w:cs="Calibri"/>
          <w:i/>
          <w:iCs/>
          <w:color w:val="FFC000"/>
          <w:sz w:val="39"/>
          <w:szCs w:val="39"/>
        </w:rPr>
        <w:t>Oklahoma 3NW District</w:t>
      </w:r>
    </w:p>
    <w:p w14:paraId="44C56F2A" w14:textId="77777777" w:rsidR="00507F12" w:rsidRPr="00507F12" w:rsidRDefault="00507F12" w:rsidP="00854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C21BC3" w14:textId="3C912766" w:rsidR="007537E6" w:rsidRDefault="00497650" w:rsidP="00854CBF">
      <w:pPr>
        <w:spacing w:after="0" w:line="240" w:lineRule="auto"/>
        <w:ind w:hanging="2820"/>
        <w:jc w:val="right"/>
        <w:rPr>
          <w:rFonts w:ascii="Times New Roman" w:eastAsia="Times New Roman" w:hAnsi="Times New Roman" w:cs="Times New Roman"/>
          <w:color w:val="365F91"/>
          <w:sz w:val="47"/>
          <w:szCs w:val="47"/>
        </w:rPr>
      </w:pPr>
      <w:r>
        <w:rPr>
          <w:rFonts w:ascii="Times New Roman" w:eastAsia="Times New Roman" w:hAnsi="Times New Roman" w:cs="Times New Roman"/>
          <w:color w:val="365F91"/>
          <w:sz w:val="47"/>
          <w:szCs w:val="47"/>
        </w:rPr>
        <w:t>    </w:t>
      </w:r>
      <w:r w:rsidR="00C27C07">
        <w:rPr>
          <w:rFonts w:ascii="Times New Roman" w:eastAsia="Times New Roman" w:hAnsi="Times New Roman" w:cs="Times New Roman"/>
          <w:color w:val="365F91"/>
          <w:sz w:val="47"/>
          <w:szCs w:val="47"/>
        </w:rPr>
        <w:t>Carobelle Carson Women in Lions</w:t>
      </w:r>
    </w:p>
    <w:p w14:paraId="654683C9" w14:textId="0B196870" w:rsidR="00507F12" w:rsidRPr="00507F12" w:rsidRDefault="001F1AE0" w:rsidP="00854CBF">
      <w:pPr>
        <w:spacing w:after="0" w:line="240" w:lineRule="auto"/>
        <w:ind w:hanging="2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47"/>
          <w:szCs w:val="47"/>
        </w:rPr>
        <w:t>NOMINATION FORM</w:t>
      </w:r>
    </w:p>
    <w:p w14:paraId="5D3A9494" w14:textId="77777777" w:rsidR="00507F12" w:rsidRPr="00507F12" w:rsidRDefault="00507F12" w:rsidP="00854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005DB7" w14:textId="5330D2C9" w:rsidR="00C27C07" w:rsidRDefault="00507F12" w:rsidP="00854CB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 w:rsidRPr="00507F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Applicant: </w:t>
      </w:r>
      <w:r>
        <w:rPr>
          <w:rFonts w:ascii="Calibri" w:eastAsia="Times New Roman" w:hAnsi="Calibri" w:cs="Calibri"/>
          <w:color w:val="000000"/>
          <w:sz w:val="20"/>
          <w:szCs w:val="20"/>
        </w:rPr>
        <w:t>This completed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>nomination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 xml:space="preserve"> fo</w:t>
      </w:r>
      <w:r>
        <w:rPr>
          <w:rFonts w:ascii="Calibri" w:eastAsia="Times New Roman" w:hAnsi="Calibri" w:cs="Calibri"/>
          <w:color w:val="000000"/>
          <w:sz w:val="20"/>
          <w:szCs w:val="20"/>
        </w:rPr>
        <w:t>rm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 xml:space="preserve"> must be</w:t>
      </w:r>
      <w:r w:rsidRPr="00507F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 xml:space="preserve">returned </w:t>
      </w:r>
    </w:p>
    <w:p w14:paraId="097CFBB9" w14:textId="71D0C2C4" w:rsidR="000C50EE" w:rsidRDefault="00507F12" w:rsidP="00C27C07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to the </w:t>
      </w:r>
      <w:r w:rsidR="007537E6">
        <w:rPr>
          <w:rFonts w:ascii="Calibri" w:eastAsia="Times New Roman" w:hAnsi="Calibri" w:cs="Calibri"/>
          <w:color w:val="000000"/>
          <w:sz w:val="20"/>
          <w:szCs w:val="20"/>
        </w:rPr>
        <w:t>District Governor</w:t>
      </w:r>
      <w:r w:rsidR="00A0509D">
        <w:rPr>
          <w:rFonts w:ascii="Calibri" w:eastAsia="Times New Roman" w:hAnsi="Calibri" w:cs="Calibri"/>
          <w:color w:val="000000"/>
          <w:sz w:val="20"/>
          <w:szCs w:val="20"/>
        </w:rPr>
        <w:t xml:space="preserve"> no later than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2362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Monday, </w:t>
      </w:r>
      <w:r w:rsidR="000739B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January</w:t>
      </w:r>
      <w:r w:rsidR="007537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1</w:t>
      </w:r>
      <w:r w:rsidRPr="00507F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</w:t>
      </w:r>
      <w:r w:rsidR="000739B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4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0C50EE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1AD1A7AD" w14:textId="1CDB03DB" w:rsidR="00507F12" w:rsidRDefault="000C50EE" w:rsidP="00854CB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Please email completed 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>form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to </w:t>
      </w:r>
      <w:r w:rsidRPr="000C50EE">
        <w:rPr>
          <w:rFonts w:ascii="Calibri" w:eastAsia="Times New Roman" w:hAnsi="Calibri" w:cs="Calibri"/>
          <w:b/>
          <w:color w:val="000000"/>
          <w:sz w:val="20"/>
          <w:szCs w:val="20"/>
        </w:rPr>
        <w:t>admn.</w:t>
      </w:r>
      <w:r w:rsidR="007537E6">
        <w:rPr>
          <w:rFonts w:ascii="Calibri" w:eastAsia="Times New Roman" w:hAnsi="Calibri" w:cs="Calibri"/>
          <w:b/>
          <w:color w:val="000000"/>
          <w:sz w:val="20"/>
          <w:szCs w:val="20"/>
        </w:rPr>
        <w:t>ok.district3nw.lions</w:t>
      </w:r>
      <w:r w:rsidRPr="000C50EE">
        <w:rPr>
          <w:rFonts w:ascii="Calibri" w:eastAsia="Times New Roman" w:hAnsi="Calibri" w:cs="Calibri"/>
          <w:b/>
          <w:color w:val="000000"/>
          <w:sz w:val="20"/>
          <w:szCs w:val="20"/>
        </w:rPr>
        <w:t>@gmail.com</w:t>
      </w:r>
    </w:p>
    <w:p w14:paraId="10A8128F" w14:textId="2F4D1518" w:rsidR="00C955B9" w:rsidRDefault="00F3420D" w:rsidP="00F3420D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 w:rsidRPr="00F3420D">
        <w:rPr>
          <w:rFonts w:ascii="Calibri" w:eastAsia="Times New Roman" w:hAnsi="Calibri" w:cs="Calibri"/>
          <w:b/>
          <w:color w:val="000000"/>
          <w:sz w:val="20"/>
          <w:szCs w:val="20"/>
        </w:rPr>
        <w:t>Eligibility: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210B0C1D" w14:textId="5FB702B3" w:rsidR="00C955B9" w:rsidRDefault="00C955B9" w:rsidP="00C955B9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Nominee must be in good standing with her club.</w:t>
      </w:r>
    </w:p>
    <w:p w14:paraId="4F7AF964" w14:textId="22450EC0" w:rsidR="00C955B9" w:rsidRDefault="00C955B9" w:rsidP="00F7215A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This is a distinctive award 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 xml:space="preserve">to recognize women in Lions. This award honors Past Council Chair Carobelle Carson who was one of the first female District Governors in Oklahoma. She was a shining example to other women and encourage Lions leadership and protocol. Each year, Oklahoma Lions honor a woman in her name who has advanced the development and progress of Women in Lionism in a tangible and meaningful way. She should be active in her club, </w:t>
      </w:r>
      <w:r w:rsidR="001E44C6">
        <w:rPr>
          <w:rFonts w:ascii="Calibri" w:eastAsia="Times New Roman" w:hAnsi="Calibri" w:cs="Calibri"/>
          <w:color w:val="000000"/>
          <w:sz w:val="20"/>
          <w:szCs w:val="20"/>
        </w:rPr>
        <w:t>she should show</w:t>
      </w:r>
      <w:r w:rsidR="00C27C07">
        <w:rPr>
          <w:rFonts w:ascii="Calibri" w:eastAsia="Times New Roman" w:hAnsi="Calibri" w:cs="Calibri"/>
          <w:color w:val="000000"/>
          <w:sz w:val="20"/>
          <w:szCs w:val="20"/>
        </w:rPr>
        <w:t xml:space="preserve"> leadership, kindness, and is willing to step up with need to further the goals of Oklahoma Lions.</w:t>
      </w:r>
      <w:r w:rsidR="00F7215A">
        <w:rPr>
          <w:rFonts w:ascii="Calibri" w:eastAsia="Times New Roman" w:hAnsi="Calibri" w:cs="Calibri"/>
          <w:color w:val="000000"/>
          <w:sz w:val="20"/>
          <w:szCs w:val="20"/>
        </w:rPr>
        <w:t xml:space="preserve"> She should be someone who knows the importance of the role of women and is willing to guide other women to grow in their service as a Lion.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This award will be given during the NW District Convention. </w:t>
      </w:r>
    </w:p>
    <w:p w14:paraId="22EB2AC9" w14:textId="77777777" w:rsidR="00507F12" w:rsidRPr="00507F12" w:rsidRDefault="00507F12" w:rsidP="00507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D51E89" w14:textId="77777777" w:rsidR="00507F12" w:rsidRDefault="00507F12" w:rsidP="00507F12">
      <w:pPr>
        <w:spacing w:after="0" w:line="240" w:lineRule="auto"/>
        <w:ind w:hanging="2740"/>
        <w:jc w:val="center"/>
        <w:rPr>
          <w:rFonts w:ascii="Calibri" w:hAnsi="Calibri" w:cs="Calibri"/>
          <w:b/>
          <w:bCs/>
          <w:color w:val="000000"/>
        </w:rPr>
      </w:pPr>
    </w:p>
    <w:p w14:paraId="0DDFD4F1" w14:textId="1ED5133E" w:rsidR="00507F12" w:rsidRDefault="00853610" w:rsidP="00F7215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NOMINEE’S</w:t>
      </w:r>
      <w:r w:rsidR="00507F12">
        <w:rPr>
          <w:rFonts w:ascii="Calibri" w:hAnsi="Calibri" w:cs="Calibri"/>
          <w:b/>
          <w:bCs/>
          <w:color w:val="000000"/>
        </w:rPr>
        <w:t xml:space="preserve"> INFORMATION</w:t>
      </w:r>
    </w:p>
    <w:p w14:paraId="5EF8D540" w14:textId="77777777" w:rsidR="00507F12" w:rsidRDefault="00507F12" w:rsidP="00507F12">
      <w:pPr>
        <w:spacing w:after="0" w:line="240" w:lineRule="auto"/>
        <w:ind w:left="2740" w:hanging="27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B19DED5" w14:textId="77777777" w:rsidR="006D4932" w:rsidRDefault="006D4932" w:rsidP="00507F12">
      <w:pPr>
        <w:spacing w:after="0" w:line="240" w:lineRule="auto"/>
        <w:ind w:left="2740" w:hanging="27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bookmarkStart w:id="0" w:name="Text17"/>
    <w:p w14:paraId="7A86380A" w14:textId="77777777" w:rsidR="006D4932" w:rsidRDefault="005A2640" w:rsidP="00AB256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AB2562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z w:val="20"/>
          <w:szCs w:val="20"/>
        </w:rPr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0"/>
      <w:r w:rsidR="00C0501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C0501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bookmarkStart w:id="1" w:name="Text18"/>
      <w:r w:rsidR="00CB3142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  <w:bookmarkEnd w:id="1"/>
      <w:r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AB2562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z w:val="20"/>
          <w:szCs w:val="20"/>
        </w:rPr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</w:p>
    <w:p w14:paraId="0A20CD59" w14:textId="5D1E4ECA" w:rsidR="00507F12" w:rsidRDefault="006D4932" w:rsidP="006D4932">
      <w:pPr>
        <w:spacing w:after="0" w:line="240" w:lineRule="auto"/>
        <w:ind w:hanging="274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8"/>
          <w:szCs w:val="18"/>
        </w:rPr>
        <w:t>FIRST NAME</w:t>
      </w:r>
      <w:r>
        <w:rPr>
          <w:rStyle w:val="apple-tab-span"/>
          <w:color w:val="000000"/>
          <w:sz w:val="20"/>
          <w:szCs w:val="20"/>
        </w:rPr>
        <w:tab/>
      </w:r>
      <w:r w:rsidR="00AB2562">
        <w:rPr>
          <w:rStyle w:val="apple-tab-span"/>
          <w:color w:val="000000"/>
          <w:sz w:val="20"/>
          <w:szCs w:val="20"/>
        </w:rPr>
        <w:tab/>
      </w:r>
      <w:r w:rsidRPr="006D4932">
        <w:rPr>
          <w:rStyle w:val="apple-tab-span"/>
          <w:color w:val="000000"/>
          <w:sz w:val="18"/>
          <w:szCs w:val="18"/>
        </w:rPr>
        <w:t xml:space="preserve">FIRST </w:t>
      </w:r>
      <w:r w:rsidRPr="006D4932">
        <w:rPr>
          <w:rStyle w:val="apple-tab-span"/>
          <w:rFonts w:cstheme="minorHAnsi"/>
          <w:color w:val="000000"/>
          <w:sz w:val="18"/>
          <w:szCs w:val="18"/>
        </w:rPr>
        <w:t>NAME</w:t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 w:rsidR="00CB3142">
        <w:rPr>
          <w:rStyle w:val="apple-tab-span"/>
          <w:rFonts w:cstheme="minorHAnsi"/>
          <w:color w:val="000000"/>
          <w:sz w:val="18"/>
          <w:szCs w:val="18"/>
        </w:rPr>
        <w:t xml:space="preserve">   </w:t>
      </w:r>
      <w:r w:rsidRPr="006D4932">
        <w:rPr>
          <w:rFonts w:cstheme="minorHAnsi"/>
          <w:color w:val="000000"/>
          <w:sz w:val="18"/>
          <w:szCs w:val="18"/>
        </w:rPr>
        <w:t>LAST</w:t>
      </w:r>
      <w:r>
        <w:rPr>
          <w:rFonts w:ascii="Calibri" w:hAnsi="Calibri" w:cs="Calibri"/>
          <w:color w:val="000000"/>
          <w:sz w:val="18"/>
          <w:szCs w:val="18"/>
        </w:rPr>
        <w:t xml:space="preserve"> NAME</w:t>
      </w:r>
    </w:p>
    <w:p w14:paraId="27729099" w14:textId="77777777" w:rsidR="00507F12" w:rsidRDefault="00507F12" w:rsidP="00507F12">
      <w:pPr>
        <w:spacing w:after="0" w:line="240" w:lineRule="auto"/>
        <w:ind w:hanging="274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121F913" w14:textId="77777777" w:rsidR="00AA3143" w:rsidRDefault="005A2640" w:rsidP="00AA3143">
      <w:pPr>
        <w:spacing w:after="0" w:line="240" w:lineRule="auto"/>
        <w:ind w:hanging="274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A3143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z w:val="20"/>
          <w:szCs w:val="20"/>
        </w:rPr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2"/>
    </w:p>
    <w:bookmarkStart w:id="3" w:name="Text19"/>
    <w:p w14:paraId="3F5D3049" w14:textId="77777777" w:rsidR="00AA3143" w:rsidRDefault="005A2640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maxLength w:val="40"/>
            </w:textInput>
          </w:ffData>
        </w:fldChar>
      </w:r>
      <w:r w:rsidR="00AB2562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3"/>
      <w:r w:rsidR="00AA3143">
        <w:rPr>
          <w:rFonts w:ascii="Calibri" w:hAnsi="Calibri" w:cs="Calibri"/>
          <w:color w:val="000000"/>
          <w:sz w:val="18"/>
          <w:szCs w:val="18"/>
        </w:rPr>
        <w:tab/>
      </w:r>
      <w:bookmarkStart w:id="4" w:name="Text20"/>
      <w:r w:rsidR="00AB2562"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AB2562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4"/>
      <w:r w:rsidR="00AA3143">
        <w:rPr>
          <w:rFonts w:ascii="Calibri" w:hAnsi="Calibri" w:cs="Calibri"/>
          <w:color w:val="000000"/>
          <w:sz w:val="18"/>
          <w:szCs w:val="18"/>
        </w:rPr>
        <w:tab/>
      </w:r>
      <w:r w:rsidR="00AA3143">
        <w:rPr>
          <w:rFonts w:ascii="Calibri" w:hAnsi="Calibri" w:cs="Calibri"/>
          <w:color w:val="000000"/>
          <w:sz w:val="18"/>
          <w:szCs w:val="18"/>
        </w:rPr>
        <w:tab/>
      </w:r>
      <w:r w:rsidR="00AA3143">
        <w:rPr>
          <w:rFonts w:ascii="Calibri" w:hAnsi="Calibri" w:cs="Calibri"/>
          <w:color w:val="000000"/>
          <w:sz w:val="18"/>
          <w:szCs w:val="18"/>
        </w:rPr>
        <w:tab/>
      </w:r>
      <w:bookmarkStart w:id="5" w:name="Text21"/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441E8C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5"/>
    </w:p>
    <w:p w14:paraId="75122706" w14:textId="77777777" w:rsidR="00507F12" w:rsidRDefault="00AA3143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STREET ADDRESS</w:t>
      </w:r>
      <w:r>
        <w:rPr>
          <w:rStyle w:val="apple-tab-span"/>
          <w:color w:val="000000"/>
          <w:sz w:val="20"/>
          <w:szCs w:val="20"/>
        </w:rPr>
        <w:tab/>
      </w:r>
      <w:r w:rsidR="00AB2562">
        <w:rPr>
          <w:rStyle w:val="apple-tab-span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CITY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STATE</w:t>
      </w:r>
    </w:p>
    <w:p w14:paraId="54700E75" w14:textId="77777777" w:rsidR="00AA3143" w:rsidRDefault="00AA3143" w:rsidP="00AA3143">
      <w:pPr>
        <w:spacing w:after="0" w:line="240" w:lineRule="auto"/>
        <w:ind w:left="4464" w:hanging="4464"/>
        <w:rPr>
          <w:rFonts w:ascii="Calibri" w:hAnsi="Calibri" w:cs="Calibri"/>
          <w:color w:val="000000"/>
          <w:sz w:val="18"/>
          <w:szCs w:val="18"/>
        </w:rPr>
      </w:pPr>
    </w:p>
    <w:p w14:paraId="69E79351" w14:textId="77777777" w:rsidR="00AA3143" w:rsidRDefault="00AA3143" w:rsidP="00AA3143">
      <w:pPr>
        <w:spacing w:after="0" w:line="240" w:lineRule="auto"/>
        <w:ind w:left="4464" w:hanging="4464"/>
        <w:rPr>
          <w:rFonts w:ascii="Calibri" w:hAnsi="Calibri" w:cs="Calibri"/>
          <w:color w:val="000000"/>
          <w:sz w:val="18"/>
          <w:szCs w:val="18"/>
        </w:rPr>
      </w:pPr>
    </w:p>
    <w:bookmarkStart w:id="6" w:name="Text24"/>
    <w:p w14:paraId="740B6B15" w14:textId="77777777" w:rsidR="00AA3143" w:rsidRDefault="005A2640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3"/>
            </w:textInput>
          </w:ffData>
        </w:fldChar>
      </w:r>
      <w:r w:rsidR="00BA0C31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6"/>
      <w:r w:rsidR="00AA3143">
        <w:rPr>
          <w:rFonts w:ascii="Calibri" w:hAnsi="Calibri" w:cs="Calibri"/>
          <w:color w:val="000000"/>
          <w:sz w:val="18"/>
          <w:szCs w:val="18"/>
        </w:rPr>
        <w:t>/</w:t>
      </w:r>
      <w:bookmarkStart w:id="7" w:name="Text23"/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3"/>
            </w:textInput>
          </w:ffData>
        </w:fldChar>
      </w:r>
      <w:r w:rsidR="00BA0C31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7"/>
      <w:r w:rsidR="00AA3143">
        <w:rPr>
          <w:rFonts w:ascii="Calibri" w:hAnsi="Calibri" w:cs="Calibri"/>
          <w:color w:val="000000"/>
          <w:sz w:val="18"/>
          <w:szCs w:val="18"/>
        </w:rPr>
        <w:t>/</w:t>
      </w:r>
      <w:bookmarkStart w:id="8" w:name="Text22"/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4"/>
            </w:textInput>
          </w:ffData>
        </w:fldChar>
      </w:r>
      <w:r w:rsidR="00441E8C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8"/>
      <w:r w:rsidR="00AA3143">
        <w:rPr>
          <w:rFonts w:ascii="Calibri" w:hAnsi="Calibri" w:cs="Calibri"/>
          <w:color w:val="000000"/>
          <w:sz w:val="18"/>
          <w:szCs w:val="18"/>
        </w:rPr>
        <w:tab/>
      </w:r>
      <w:bookmarkStart w:id="9" w:name="Text25"/>
      <w:r w:rsidR="00AB2562"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 w:rsidR="00BA0C31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9"/>
    </w:p>
    <w:p w14:paraId="7517EA9A" w14:textId="77777777" w:rsidR="00AA3143" w:rsidRDefault="00AA3143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8"/>
          <w:szCs w:val="18"/>
        </w:rPr>
        <w:t>PHONE NUMBER</w:t>
      </w:r>
      <w:r>
        <w:rPr>
          <w:rStyle w:val="apple-tab-span"/>
          <w:color w:val="000000"/>
          <w:sz w:val="20"/>
          <w:szCs w:val="20"/>
        </w:rPr>
        <w:tab/>
      </w:r>
      <w:r w:rsidR="00AB2562">
        <w:rPr>
          <w:rStyle w:val="apple-tab-span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17"/>
          <w:szCs w:val="17"/>
        </w:rPr>
        <w:t>EMAIL</w:t>
      </w:r>
    </w:p>
    <w:p w14:paraId="31901E64" w14:textId="77777777" w:rsidR="00AA3143" w:rsidRDefault="00AA3143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0EAB354" w14:textId="77777777" w:rsidR="00AA3143" w:rsidRDefault="00AA3143" w:rsidP="00AA77DE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6EE5E8E" w14:textId="294AD14A" w:rsidR="00AB4206" w:rsidRDefault="00AB4206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</w:t>
      </w:r>
      <w:r w:rsidR="00853610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Nominating Club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: </w:t>
      </w:r>
      <w:bookmarkStart w:id="10" w:name="Text26"/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4"/>
            </w:textInput>
          </w:ffData>
        </w:fldChar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10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</w:t>
      </w:r>
      <w:r w:rsidR="00853610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Nominee in Good Standing</w:t>
      </w:r>
      <w:r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bookmarkStart w:id="11" w:name="Text27"/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3"/>
            </w:textInput>
          </w:ffData>
        </w:fldChar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11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</w:t>
      </w:r>
    </w:p>
    <w:p w14:paraId="41AE3A8A" w14:textId="77777777" w:rsidR="00AB4206" w:rsidRDefault="00AB4206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40893FA" w14:textId="77777777" w:rsidR="00AB4206" w:rsidRDefault="00AB4206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91DFC7A" w14:textId="0075194D" w:rsidR="00294622" w:rsidRDefault="00853610" w:rsidP="00853610">
      <w:pPr>
        <w:spacing w:after="0" w:line="240" w:lineRule="auto"/>
        <w:ind w:left="4464" w:hanging="3744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REASON FOR NOMINATION</w:t>
      </w:r>
    </w:p>
    <w:p w14:paraId="09B2CB68" w14:textId="77777777" w:rsidR="00AA77DE" w:rsidRDefault="00AA77DE" w:rsidP="00853610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B320DF4" w14:textId="4B131C0A" w:rsidR="00DA6812" w:rsidRPr="00DA6812" w:rsidRDefault="00DA6812" w:rsidP="00AA77DE">
      <w:pPr>
        <w:spacing w:after="0" w:line="240" w:lineRule="auto"/>
        <w:ind w:left="405"/>
        <w:jc w:val="both"/>
        <w:rPr>
          <w:rFonts w:ascii="Calibri" w:hAnsi="Calibri" w:cs="Calibri"/>
          <w:color w:val="000000"/>
          <w:sz w:val="20"/>
          <w:szCs w:val="20"/>
        </w:rPr>
      </w:pPr>
      <w:r w:rsidRPr="00DA6812">
        <w:rPr>
          <w:sz w:val="20"/>
          <w:szCs w:val="20"/>
        </w:rPr>
        <w:t xml:space="preserve">In 350 words or </w:t>
      </w:r>
      <w:r w:rsidR="00F7215A" w:rsidRPr="00DA6812">
        <w:rPr>
          <w:sz w:val="20"/>
          <w:szCs w:val="20"/>
        </w:rPr>
        <w:t>less,</w:t>
      </w:r>
      <w:r w:rsidRPr="00DA6812">
        <w:rPr>
          <w:sz w:val="20"/>
          <w:szCs w:val="20"/>
        </w:rPr>
        <w:t xml:space="preserve"> briefly describe </w:t>
      </w:r>
      <w:r w:rsidR="00853610" w:rsidRPr="00DA6812">
        <w:rPr>
          <w:sz w:val="20"/>
          <w:szCs w:val="20"/>
        </w:rPr>
        <w:t>the reason</w:t>
      </w:r>
      <w:r w:rsidRPr="00DA6812">
        <w:rPr>
          <w:sz w:val="20"/>
          <w:szCs w:val="20"/>
        </w:rPr>
        <w:t xml:space="preserve"> for </w:t>
      </w:r>
      <w:r w:rsidR="00853610">
        <w:rPr>
          <w:sz w:val="20"/>
          <w:szCs w:val="20"/>
        </w:rPr>
        <w:t>nomination.</w:t>
      </w:r>
    </w:p>
    <w:p w14:paraId="3A4E13D2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bookmarkStart w:id="12" w:name="Text31"/>
    </w:p>
    <w:p w14:paraId="605B3262" w14:textId="77777777" w:rsidR="00DA6812" w:rsidRDefault="004D7E77" w:rsidP="004D7E77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</w:t>
      </w:r>
      <w:bookmarkEnd w:id="12"/>
      <w:r w:rsidR="005A2640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"/>
            <w:enabled w:val="0"/>
            <w:calcOnExit w:val="0"/>
            <w:textInput>
              <w:maxLength w:val="350"/>
            </w:textInput>
          </w:ffData>
        </w:fldChar>
      </w:r>
      <w:r w:rsidR="00441E8C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 w:rsidR="005A2640">
        <w:rPr>
          <w:rFonts w:ascii="Calibri" w:hAnsi="Calibri" w:cs="Calibri"/>
          <w:color w:val="000000"/>
          <w:sz w:val="18"/>
          <w:szCs w:val="18"/>
        </w:rPr>
      </w:r>
      <w:r w:rsidR="005A264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5A2640">
        <w:rPr>
          <w:rFonts w:ascii="Calibri" w:hAnsi="Calibri" w:cs="Calibri"/>
          <w:color w:val="000000"/>
          <w:sz w:val="18"/>
          <w:szCs w:val="18"/>
        </w:rPr>
        <w:fldChar w:fldCharType="end"/>
      </w:r>
      <w:r w:rsidR="00DA681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25A8C44D" w14:textId="77777777" w:rsidR="00294622" w:rsidRDefault="0029462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567F8AA0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75F5EEFE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76DE826D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513E8F0D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6802BE83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4C538ACB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3C007A78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79671692" w14:textId="77777777" w:rsidR="00AA77DE" w:rsidRDefault="00AA77DE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02D9DC19" w14:textId="77777777" w:rsidR="00AA77DE" w:rsidRDefault="00AA77DE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20DF2AEB" w14:textId="29E361FE" w:rsidR="00DA6812" w:rsidRPr="00853610" w:rsidRDefault="00DA6812" w:rsidP="00853610">
      <w:pPr>
        <w:spacing w:after="0" w:line="240" w:lineRule="auto"/>
      </w:pPr>
    </w:p>
    <w:p w14:paraId="3828158B" w14:textId="77777777" w:rsidR="00AB4206" w:rsidRDefault="00AB4206" w:rsidP="0085361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sectPr w:rsidR="00AB4206" w:rsidSect="00507F12">
      <w:footerReference w:type="default" r:id="rId8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2499" w14:textId="77777777" w:rsidR="008C1312" w:rsidRDefault="008C1312" w:rsidP="00AA77DE">
      <w:pPr>
        <w:spacing w:after="0" w:line="240" w:lineRule="auto"/>
      </w:pPr>
      <w:r>
        <w:separator/>
      </w:r>
    </w:p>
  </w:endnote>
  <w:endnote w:type="continuationSeparator" w:id="0">
    <w:p w14:paraId="322A4DA3" w14:textId="77777777" w:rsidR="008C1312" w:rsidRDefault="008C1312" w:rsidP="00AA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A7AC" w14:textId="601BE2DA" w:rsidR="00F3420D" w:rsidRPr="00F3420D" w:rsidRDefault="00F7215A">
    <w:pPr>
      <w:pStyle w:val="Footer"/>
      <w:rPr>
        <w:sz w:val="20"/>
        <w:szCs w:val="20"/>
      </w:rPr>
    </w:pPr>
    <w:r>
      <w:rPr>
        <w:sz w:val="20"/>
        <w:szCs w:val="20"/>
      </w:rPr>
      <w:t>Carobelle Carson Women in Lions Award</w:t>
    </w:r>
  </w:p>
  <w:p w14:paraId="5E7845A1" w14:textId="1D1A360D" w:rsidR="00F3420D" w:rsidRPr="00F3420D" w:rsidRDefault="00236216">
    <w:pPr>
      <w:pStyle w:val="Footer"/>
      <w:rPr>
        <w:sz w:val="20"/>
        <w:szCs w:val="20"/>
      </w:rPr>
    </w:pPr>
    <w:r>
      <w:rPr>
        <w:sz w:val="20"/>
        <w:szCs w:val="20"/>
      </w:rPr>
      <w:t>202</w:t>
    </w:r>
    <w:r w:rsidR="00853610">
      <w:rPr>
        <w:sz w:val="20"/>
        <w:szCs w:val="20"/>
      </w:rPr>
      <w:t xml:space="preserve">3-2024 Lion </w:t>
    </w:r>
    <w:r w:rsidR="00F3420D" w:rsidRPr="00F3420D">
      <w:rPr>
        <w:sz w:val="20"/>
        <w:szCs w:val="20"/>
      </w:rPr>
      <w:t>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807F" w14:textId="77777777" w:rsidR="008C1312" w:rsidRDefault="008C1312" w:rsidP="00AA77DE">
      <w:pPr>
        <w:spacing w:after="0" w:line="240" w:lineRule="auto"/>
      </w:pPr>
      <w:r>
        <w:separator/>
      </w:r>
    </w:p>
  </w:footnote>
  <w:footnote w:type="continuationSeparator" w:id="0">
    <w:p w14:paraId="7B27677C" w14:textId="77777777" w:rsidR="008C1312" w:rsidRDefault="008C1312" w:rsidP="00AA7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126"/>
    <w:rsid w:val="000739B3"/>
    <w:rsid w:val="000C50EE"/>
    <w:rsid w:val="001C370D"/>
    <w:rsid w:val="001E44C6"/>
    <w:rsid w:val="001F1AE0"/>
    <w:rsid w:val="00236216"/>
    <w:rsid w:val="00294622"/>
    <w:rsid w:val="003131EB"/>
    <w:rsid w:val="00441E8C"/>
    <w:rsid w:val="0047034F"/>
    <w:rsid w:val="00497650"/>
    <w:rsid w:val="004D7E77"/>
    <w:rsid w:val="004F6791"/>
    <w:rsid w:val="00507F12"/>
    <w:rsid w:val="00526ABD"/>
    <w:rsid w:val="00576275"/>
    <w:rsid w:val="00591C20"/>
    <w:rsid w:val="0059389D"/>
    <w:rsid w:val="005A2640"/>
    <w:rsid w:val="005E55FB"/>
    <w:rsid w:val="005F5F32"/>
    <w:rsid w:val="006A0EFF"/>
    <w:rsid w:val="006D4932"/>
    <w:rsid w:val="007537E6"/>
    <w:rsid w:val="00853610"/>
    <w:rsid w:val="00854CBF"/>
    <w:rsid w:val="008C1312"/>
    <w:rsid w:val="00A000DB"/>
    <w:rsid w:val="00A0063E"/>
    <w:rsid w:val="00A0509D"/>
    <w:rsid w:val="00A83260"/>
    <w:rsid w:val="00AA3143"/>
    <w:rsid w:val="00AA77DE"/>
    <w:rsid w:val="00AB2562"/>
    <w:rsid w:val="00AB4206"/>
    <w:rsid w:val="00AD0126"/>
    <w:rsid w:val="00B32B7D"/>
    <w:rsid w:val="00BA0C31"/>
    <w:rsid w:val="00BA30AC"/>
    <w:rsid w:val="00C05012"/>
    <w:rsid w:val="00C27C07"/>
    <w:rsid w:val="00C82011"/>
    <w:rsid w:val="00C955B9"/>
    <w:rsid w:val="00CB3142"/>
    <w:rsid w:val="00DA6812"/>
    <w:rsid w:val="00F213B4"/>
    <w:rsid w:val="00F3420D"/>
    <w:rsid w:val="00F7215A"/>
    <w:rsid w:val="00F73D7C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426B"/>
  <w15:docId w15:val="{4E5654D0-1F16-407E-909E-662B867B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1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6D4932"/>
  </w:style>
  <w:style w:type="character" w:styleId="PlaceholderText">
    <w:name w:val="Placeholder Text"/>
    <w:basedOn w:val="DefaultParagraphFont"/>
    <w:uiPriority w:val="99"/>
    <w:semiHidden/>
    <w:rsid w:val="00AA31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DE"/>
  </w:style>
  <w:style w:type="paragraph" w:styleId="Footer">
    <w:name w:val="footer"/>
    <w:basedOn w:val="Normal"/>
    <w:link w:val="FooterChar"/>
    <w:uiPriority w:val="99"/>
    <w:unhideWhenUsed/>
    <w:rsid w:val="00AA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co\Coleman%20Dropbox\Kim%20Coleman\PC\Documents\Coleman\Community%20Service\N%20Enid%20Lions\Scholarships\North%20Enid%20Lions%20Club%20Scholarship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DBCF-2D76-4CBA-8B94-2347D126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North Enid Lions Club Scholarship Application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Coleman</cp:lastModifiedBy>
  <cp:revision>2</cp:revision>
  <dcterms:created xsi:type="dcterms:W3CDTF">2023-12-08T23:22:00Z</dcterms:created>
  <dcterms:modified xsi:type="dcterms:W3CDTF">2023-12-08T23:22:00Z</dcterms:modified>
</cp:coreProperties>
</file>