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B3" w:rsidRDefault="00DE4DB3">
      <w:pPr>
        <w:pStyle w:val="Standard"/>
        <w:rPr>
          <w:b/>
          <w:sz w:val="28"/>
          <w:szCs w:val="28"/>
        </w:rPr>
      </w:pPr>
    </w:p>
    <w:p w:rsidR="00DE4DB3" w:rsidRDefault="00DE4DB3">
      <w:pPr>
        <w:pStyle w:val="Standard"/>
        <w:rPr>
          <w:rFonts w:ascii="Arial" w:hAnsi="Arial" w:cs="Arial"/>
          <w:b/>
          <w:sz w:val="28"/>
          <w:szCs w:val="28"/>
        </w:rPr>
      </w:pPr>
    </w:p>
    <w:p w:rsidR="00DE4DB3" w:rsidRPr="00BD7651" w:rsidRDefault="00D07C86">
      <w:pPr>
        <w:pStyle w:val="Standard"/>
        <w:rPr>
          <w:rFonts w:ascii="Verdana" w:hAnsi="Verdana" w:cs="Arial"/>
          <w:b/>
          <w:i/>
          <w:sz w:val="28"/>
          <w:szCs w:val="28"/>
        </w:rPr>
      </w:pPr>
      <w:r w:rsidRPr="00BD7651">
        <w:rPr>
          <w:rFonts w:ascii="Verdana" w:hAnsi="Verdana" w:cs="Arial"/>
          <w:b/>
          <w:i/>
          <w:sz w:val="28"/>
          <w:szCs w:val="28"/>
        </w:rPr>
        <w:t>AIKATAULUT ajalle 1.7.2017 – 30.6.2018</w:t>
      </w:r>
    </w:p>
    <w:p w:rsidR="00DE4DB3" w:rsidRPr="00BD7651" w:rsidRDefault="00DE4DB3">
      <w:pPr>
        <w:pStyle w:val="Standard"/>
        <w:rPr>
          <w:rFonts w:ascii="Verdana" w:hAnsi="Verdana" w:cs="Arial"/>
          <w:b/>
          <w:i/>
        </w:rPr>
      </w:pPr>
    </w:p>
    <w:p w:rsidR="00DE4DB3" w:rsidRPr="00BD7651" w:rsidRDefault="00D07C86">
      <w:pPr>
        <w:pStyle w:val="Standard"/>
        <w:rPr>
          <w:rFonts w:ascii="Verdana" w:hAnsi="Verdana" w:cs="Arial"/>
          <w:b/>
          <w:i/>
          <w:u w:val="single"/>
        </w:rPr>
      </w:pPr>
      <w:r w:rsidRPr="00BD7651">
        <w:rPr>
          <w:rFonts w:ascii="Verdana" w:hAnsi="Verdana" w:cs="Arial"/>
          <w:b/>
          <w:i/>
          <w:u w:val="single"/>
        </w:rPr>
        <w:t>Syksy 2017</w:t>
      </w:r>
    </w:p>
    <w:p w:rsidR="00DE4DB3" w:rsidRPr="00BD7651" w:rsidRDefault="00DE4DB3">
      <w:pPr>
        <w:pStyle w:val="Standard"/>
        <w:rPr>
          <w:rFonts w:ascii="Verdana" w:hAnsi="Verdana" w:cs="Arial"/>
          <w:b/>
          <w:i/>
        </w:rPr>
      </w:pP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>19.8.2017</w:t>
      </w:r>
      <w:r w:rsidRPr="00BD7651">
        <w:rPr>
          <w:rFonts w:ascii="Verdana" w:hAnsi="Verdana" w:cs="Arial"/>
          <w:i/>
          <w:sz w:val="22"/>
          <w:szCs w:val="22"/>
        </w:rPr>
        <w:tab/>
        <w:t>Piirihallituksen kokous, 1. alue (lauantai)</w:t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  <w:t>Kiuruvesi</w:t>
      </w: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>klo 11.00</w:t>
      </w:r>
      <w:r w:rsidRPr="00BD7651">
        <w:rPr>
          <w:rFonts w:ascii="Verdana" w:hAnsi="Verdana" w:cs="Arial"/>
          <w:i/>
          <w:sz w:val="22"/>
          <w:szCs w:val="22"/>
        </w:rPr>
        <w:tab/>
      </w:r>
      <w:proofErr w:type="spellStart"/>
      <w:r w:rsidRPr="00BD7651">
        <w:rPr>
          <w:rFonts w:ascii="Verdana" w:hAnsi="Verdana" w:cs="Arial"/>
          <w:i/>
          <w:sz w:val="22"/>
          <w:szCs w:val="22"/>
        </w:rPr>
        <w:t>Hotelli-Ravintola</w:t>
      </w:r>
      <w:proofErr w:type="spellEnd"/>
      <w:r w:rsidRPr="00BD7651">
        <w:rPr>
          <w:rFonts w:ascii="Verdana" w:hAnsi="Verdana" w:cs="Arial"/>
          <w:i/>
          <w:sz w:val="22"/>
          <w:szCs w:val="22"/>
        </w:rPr>
        <w:t xml:space="preserve"> Sininen Helmi, Hankaniementie 110</w:t>
      </w:r>
      <w:r w:rsidRPr="00BD7651">
        <w:rPr>
          <w:rFonts w:ascii="Verdana" w:hAnsi="Verdana" w:cs="Arial"/>
          <w:i/>
          <w:sz w:val="22"/>
          <w:szCs w:val="22"/>
        </w:rPr>
        <w:tab/>
      </w:r>
    </w:p>
    <w:p w:rsidR="00DE4DB3" w:rsidRPr="00BD7651" w:rsidRDefault="00DE4DB3">
      <w:pPr>
        <w:pStyle w:val="Standard"/>
        <w:rPr>
          <w:rFonts w:ascii="Verdana" w:hAnsi="Verdana" w:cs="Arial"/>
          <w:i/>
          <w:sz w:val="22"/>
          <w:szCs w:val="22"/>
        </w:rPr>
      </w:pP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 xml:space="preserve">26.8.2017 </w:t>
      </w:r>
      <w:r w:rsidRPr="00BD7651">
        <w:rPr>
          <w:rFonts w:ascii="Verdana" w:hAnsi="Verdana" w:cs="Arial"/>
          <w:i/>
          <w:sz w:val="22"/>
          <w:szCs w:val="22"/>
        </w:rPr>
        <w:tab/>
        <w:t xml:space="preserve">Toimikauden avaus ja koulutukset </w:t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  <w:t xml:space="preserve">Kuopio </w:t>
      </w: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ab/>
        <w:t>Pohjois-Savon opisto, Kansanopistontie 32</w:t>
      </w:r>
    </w:p>
    <w:p w:rsidR="00DE4DB3" w:rsidRPr="00BD7651" w:rsidRDefault="00DE4DB3">
      <w:pPr>
        <w:pStyle w:val="Standard"/>
        <w:rPr>
          <w:rFonts w:ascii="Verdana" w:hAnsi="Verdana" w:cs="Arial"/>
          <w:i/>
          <w:sz w:val="22"/>
          <w:szCs w:val="22"/>
        </w:rPr>
      </w:pP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>20.9.2017</w:t>
      </w:r>
      <w:r w:rsidRPr="00BD7651">
        <w:rPr>
          <w:rFonts w:ascii="Verdana" w:hAnsi="Verdana" w:cs="Arial"/>
          <w:i/>
          <w:sz w:val="22"/>
          <w:szCs w:val="22"/>
        </w:rPr>
        <w:tab/>
        <w:t xml:space="preserve">Koulutus, </w:t>
      </w:r>
      <w:proofErr w:type="spellStart"/>
      <w:r w:rsidRPr="00BD7651">
        <w:rPr>
          <w:rFonts w:ascii="Verdana" w:hAnsi="Verdana" w:cs="Arial"/>
          <w:i/>
          <w:sz w:val="22"/>
          <w:szCs w:val="22"/>
        </w:rPr>
        <w:t>WEB-sivujen</w:t>
      </w:r>
      <w:proofErr w:type="spellEnd"/>
      <w:r w:rsidRPr="00BD7651">
        <w:rPr>
          <w:rFonts w:ascii="Verdana" w:hAnsi="Verdana" w:cs="Arial"/>
          <w:i/>
          <w:sz w:val="22"/>
          <w:szCs w:val="22"/>
        </w:rPr>
        <w:t xml:space="preserve"> käyttö</w:t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  <w:t>Kuopio</w:t>
      </w:r>
    </w:p>
    <w:p w:rsidR="00DE4DB3" w:rsidRPr="00BD7651" w:rsidRDefault="00DE4DB3">
      <w:pPr>
        <w:pStyle w:val="Standard"/>
        <w:rPr>
          <w:rFonts w:ascii="Verdana" w:hAnsi="Verdana" w:cs="Arial"/>
          <w:i/>
          <w:sz w:val="22"/>
          <w:szCs w:val="22"/>
        </w:rPr>
      </w:pP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>27.9.2017</w:t>
      </w:r>
      <w:r w:rsidRPr="00BD7651">
        <w:rPr>
          <w:rFonts w:ascii="Verdana" w:hAnsi="Verdana" w:cs="Arial"/>
          <w:i/>
          <w:sz w:val="22"/>
          <w:szCs w:val="22"/>
        </w:rPr>
        <w:tab/>
      </w:r>
      <w:proofErr w:type="spellStart"/>
      <w:r w:rsidRPr="00BD7651">
        <w:rPr>
          <w:rFonts w:ascii="Verdana" w:hAnsi="Verdana" w:cs="Arial"/>
          <w:i/>
          <w:sz w:val="22"/>
          <w:szCs w:val="22"/>
        </w:rPr>
        <w:t>Alueinnostaj</w:t>
      </w:r>
      <w:r w:rsidRPr="00BD7651">
        <w:rPr>
          <w:rFonts w:ascii="Verdana" w:hAnsi="Verdana" w:cs="Arial"/>
          <w:i/>
          <w:sz w:val="22"/>
          <w:szCs w:val="22"/>
        </w:rPr>
        <w:t>aiset</w:t>
      </w:r>
      <w:proofErr w:type="spellEnd"/>
      <w:r w:rsidRPr="00BD7651">
        <w:rPr>
          <w:rFonts w:ascii="Verdana" w:hAnsi="Verdana" w:cs="Arial"/>
          <w:i/>
          <w:sz w:val="22"/>
          <w:szCs w:val="22"/>
        </w:rPr>
        <w:t>, kaikki alueet</w:t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  <w:t>Paikka avoin</w:t>
      </w:r>
    </w:p>
    <w:p w:rsidR="00DE4DB3" w:rsidRPr="00BD7651" w:rsidRDefault="00DE4DB3">
      <w:pPr>
        <w:pStyle w:val="Standard"/>
        <w:rPr>
          <w:rFonts w:ascii="Verdana" w:hAnsi="Verdana" w:cs="Arial"/>
          <w:i/>
          <w:sz w:val="22"/>
          <w:szCs w:val="22"/>
        </w:rPr>
      </w:pP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>25.10.2017</w:t>
      </w:r>
      <w:r w:rsidRPr="00BD7651">
        <w:rPr>
          <w:rFonts w:ascii="Verdana" w:hAnsi="Verdana" w:cs="Arial"/>
          <w:i/>
          <w:sz w:val="22"/>
          <w:szCs w:val="22"/>
        </w:rPr>
        <w:tab/>
        <w:t>Perehdyttämistilaisuus</w:t>
      </w:r>
      <w:r w:rsidR="00BD7651">
        <w:rPr>
          <w:rFonts w:ascii="Verdana" w:hAnsi="Verdana" w:cs="Arial"/>
          <w:i/>
          <w:sz w:val="22"/>
          <w:szCs w:val="22"/>
        </w:rPr>
        <w:t xml:space="preserve"> uusille jäsenille ja pienille</w:t>
      </w:r>
      <w:r w:rsid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>Paikat avoimia</w:t>
      </w:r>
    </w:p>
    <w:p w:rsidR="00DE4DB3" w:rsidRPr="00BD7651" w:rsidRDefault="006260C2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ab/>
      </w:r>
      <w:r w:rsidR="00D07C86" w:rsidRPr="00BD7651">
        <w:rPr>
          <w:rFonts w:ascii="Verdana" w:hAnsi="Verdana" w:cs="Arial"/>
          <w:i/>
          <w:sz w:val="22"/>
          <w:szCs w:val="22"/>
        </w:rPr>
        <w:t>klubeille alueittain</w:t>
      </w:r>
    </w:p>
    <w:p w:rsidR="00DE4DB3" w:rsidRPr="00BD7651" w:rsidRDefault="00DE4DB3">
      <w:pPr>
        <w:pStyle w:val="Standard"/>
        <w:rPr>
          <w:rFonts w:ascii="Verdana" w:hAnsi="Verdana" w:cs="Arial"/>
          <w:i/>
          <w:sz w:val="22"/>
          <w:szCs w:val="22"/>
        </w:rPr>
      </w:pP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>30.11.2017</w:t>
      </w:r>
      <w:r w:rsidRPr="00BD7651">
        <w:rPr>
          <w:rFonts w:ascii="Verdana" w:hAnsi="Verdana" w:cs="Arial"/>
          <w:i/>
          <w:sz w:val="22"/>
          <w:szCs w:val="22"/>
        </w:rPr>
        <w:tab/>
        <w:t>Piirihallitus, 2. alue (torstai)</w:t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  <w:t>Avoin</w:t>
      </w:r>
    </w:p>
    <w:p w:rsidR="00DE4DB3" w:rsidRPr="00BD7651" w:rsidRDefault="00DE4DB3">
      <w:pPr>
        <w:pStyle w:val="Standard"/>
        <w:rPr>
          <w:rFonts w:ascii="Verdana" w:hAnsi="Verdana" w:cs="Arial"/>
          <w:i/>
          <w:sz w:val="22"/>
          <w:szCs w:val="22"/>
        </w:rPr>
      </w:pPr>
    </w:p>
    <w:p w:rsidR="00DE4DB3" w:rsidRPr="00BD7651" w:rsidRDefault="00D07C86">
      <w:pPr>
        <w:pStyle w:val="Standard"/>
        <w:rPr>
          <w:rFonts w:ascii="Verdana" w:hAnsi="Verdana" w:cs="Arial"/>
          <w:b/>
          <w:i/>
          <w:u w:val="single"/>
        </w:rPr>
      </w:pPr>
      <w:r w:rsidRPr="00BD7651">
        <w:rPr>
          <w:rFonts w:ascii="Verdana" w:hAnsi="Verdana" w:cs="Arial"/>
          <w:b/>
          <w:i/>
          <w:u w:val="single"/>
        </w:rPr>
        <w:t>Kevät 2018</w:t>
      </w:r>
    </w:p>
    <w:p w:rsidR="00DE4DB3" w:rsidRPr="00BD7651" w:rsidRDefault="00DE4DB3">
      <w:pPr>
        <w:pStyle w:val="Standard"/>
        <w:rPr>
          <w:rFonts w:ascii="Verdana" w:hAnsi="Verdana" w:cs="Arial"/>
          <w:i/>
          <w:sz w:val="22"/>
          <w:szCs w:val="22"/>
        </w:rPr>
      </w:pP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>13.2.2018</w:t>
      </w:r>
      <w:r w:rsidRPr="00BD7651">
        <w:rPr>
          <w:rFonts w:ascii="Verdana" w:hAnsi="Verdana" w:cs="Arial"/>
          <w:i/>
          <w:sz w:val="22"/>
          <w:szCs w:val="22"/>
        </w:rPr>
        <w:tab/>
        <w:t>Piirihallitus, 3. alue (tiistai)</w:t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>Avoin</w:t>
      </w:r>
    </w:p>
    <w:p w:rsidR="00DE4DB3" w:rsidRPr="00BD7651" w:rsidRDefault="00DE4DB3">
      <w:pPr>
        <w:pStyle w:val="Standard"/>
        <w:rPr>
          <w:rFonts w:ascii="Verdana" w:hAnsi="Verdana" w:cs="Arial"/>
          <w:i/>
          <w:sz w:val="22"/>
          <w:szCs w:val="22"/>
        </w:rPr>
      </w:pP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 xml:space="preserve">21.2.2018 </w:t>
      </w:r>
      <w:r w:rsidRPr="00BD7651">
        <w:rPr>
          <w:rFonts w:ascii="Verdana" w:hAnsi="Verdana" w:cs="Arial"/>
          <w:i/>
          <w:sz w:val="22"/>
          <w:szCs w:val="22"/>
        </w:rPr>
        <w:tab/>
        <w:t>Uudet jäsenet ja kummit, kokemusten vaihto</w:t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  <w:t>Avoin</w:t>
      </w:r>
    </w:p>
    <w:p w:rsidR="00DE4DB3" w:rsidRPr="00BD7651" w:rsidRDefault="00DE4DB3">
      <w:pPr>
        <w:pStyle w:val="Standard"/>
        <w:rPr>
          <w:rFonts w:ascii="Verdana" w:hAnsi="Verdana" w:cs="Arial"/>
          <w:i/>
          <w:sz w:val="22"/>
          <w:szCs w:val="22"/>
        </w:rPr>
      </w:pP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 xml:space="preserve">28.2.2018 </w:t>
      </w:r>
      <w:r w:rsidRPr="00BD7651">
        <w:rPr>
          <w:rFonts w:ascii="Verdana" w:hAnsi="Verdana" w:cs="Arial"/>
          <w:i/>
          <w:sz w:val="22"/>
          <w:szCs w:val="22"/>
        </w:rPr>
        <w:tab/>
      </w:r>
      <w:proofErr w:type="spellStart"/>
      <w:r w:rsidRPr="00BD7651">
        <w:rPr>
          <w:rFonts w:ascii="Verdana" w:hAnsi="Verdana" w:cs="Arial"/>
          <w:i/>
          <w:sz w:val="22"/>
          <w:szCs w:val="22"/>
        </w:rPr>
        <w:t>Alueinnostajaiset</w:t>
      </w:r>
      <w:proofErr w:type="spellEnd"/>
      <w:r w:rsidRPr="00BD7651">
        <w:rPr>
          <w:rFonts w:ascii="Verdana" w:hAnsi="Verdana" w:cs="Arial"/>
          <w:i/>
          <w:sz w:val="22"/>
          <w:szCs w:val="22"/>
        </w:rPr>
        <w:t>, kaikki alueet</w:t>
      </w:r>
      <w:r w:rsidR="006260C2" w:rsidRPr="00BD7651">
        <w:rPr>
          <w:rFonts w:ascii="Verdana" w:hAnsi="Verdana" w:cs="Arial"/>
          <w:i/>
          <w:sz w:val="22"/>
          <w:szCs w:val="22"/>
        </w:rPr>
        <w:tab/>
      </w:r>
      <w:r w:rsidR="006260C2" w:rsidRPr="00BD7651">
        <w:rPr>
          <w:rFonts w:ascii="Verdana" w:hAnsi="Verdana" w:cs="Arial"/>
          <w:i/>
          <w:sz w:val="22"/>
          <w:szCs w:val="22"/>
        </w:rPr>
        <w:tab/>
      </w:r>
      <w:r w:rsidR="006260C2" w:rsidRPr="00BD7651">
        <w:rPr>
          <w:rFonts w:ascii="Verdana" w:hAnsi="Verdana" w:cs="Arial"/>
          <w:i/>
          <w:sz w:val="22"/>
          <w:szCs w:val="22"/>
        </w:rPr>
        <w:tab/>
        <w:t>Avoin</w:t>
      </w:r>
    </w:p>
    <w:p w:rsidR="00DE4DB3" w:rsidRPr="00BD7651" w:rsidRDefault="00DE4DB3">
      <w:pPr>
        <w:pStyle w:val="Standard"/>
        <w:rPr>
          <w:rFonts w:ascii="Verdana" w:hAnsi="Verdana" w:cs="Arial"/>
          <w:i/>
          <w:sz w:val="22"/>
          <w:szCs w:val="22"/>
        </w:rPr>
      </w:pP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 xml:space="preserve">21.3.2018 </w:t>
      </w:r>
      <w:r w:rsidRPr="00BD7651">
        <w:rPr>
          <w:rFonts w:ascii="Verdana" w:hAnsi="Verdana" w:cs="Arial"/>
          <w:i/>
          <w:sz w:val="22"/>
          <w:szCs w:val="22"/>
        </w:rPr>
        <w:tab/>
        <w:t xml:space="preserve">Koulutus, </w:t>
      </w:r>
      <w:proofErr w:type="spellStart"/>
      <w:r w:rsidRPr="00BD7651">
        <w:rPr>
          <w:rFonts w:ascii="Verdana" w:hAnsi="Verdana" w:cs="Arial"/>
          <w:i/>
          <w:sz w:val="22"/>
          <w:szCs w:val="22"/>
        </w:rPr>
        <w:t>WEB-sivujen</w:t>
      </w:r>
      <w:proofErr w:type="spellEnd"/>
      <w:r w:rsidRPr="00BD7651">
        <w:rPr>
          <w:rFonts w:ascii="Verdana" w:hAnsi="Verdana" w:cs="Arial"/>
          <w:i/>
          <w:sz w:val="22"/>
          <w:szCs w:val="22"/>
        </w:rPr>
        <w:t xml:space="preserve"> käyttö</w:t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  <w:t>Kuopio</w:t>
      </w:r>
    </w:p>
    <w:p w:rsidR="00DE4DB3" w:rsidRPr="00BD7651" w:rsidRDefault="00DE4DB3">
      <w:pPr>
        <w:pStyle w:val="Standard"/>
        <w:rPr>
          <w:rFonts w:ascii="Verdana" w:hAnsi="Verdana" w:cs="Arial"/>
          <w:i/>
          <w:sz w:val="22"/>
          <w:szCs w:val="22"/>
        </w:rPr>
      </w:pP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>22.3.2018</w:t>
      </w:r>
      <w:r w:rsidRPr="00BD7651">
        <w:rPr>
          <w:rFonts w:ascii="Verdana" w:hAnsi="Verdana" w:cs="Arial"/>
          <w:i/>
          <w:sz w:val="22"/>
          <w:szCs w:val="22"/>
        </w:rPr>
        <w:tab/>
        <w:t xml:space="preserve">Alue- ja lohkopuheenjohtajien yhteinen </w:t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>Avoin</w:t>
      </w: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ab/>
        <w:t>tilaisuus, nykyiset ja uudet puhe</w:t>
      </w:r>
      <w:r w:rsidRPr="00BD7651">
        <w:rPr>
          <w:rFonts w:ascii="Verdana" w:hAnsi="Verdana" w:cs="Arial"/>
          <w:i/>
          <w:sz w:val="22"/>
          <w:szCs w:val="22"/>
        </w:rPr>
        <w:t>enjohtajat</w:t>
      </w:r>
    </w:p>
    <w:p w:rsidR="00DE4DB3" w:rsidRPr="00BD7651" w:rsidRDefault="00DE4DB3">
      <w:pPr>
        <w:pStyle w:val="Standard"/>
        <w:rPr>
          <w:rFonts w:ascii="Verdana" w:hAnsi="Verdana" w:cs="Arial"/>
          <w:i/>
          <w:sz w:val="22"/>
          <w:szCs w:val="22"/>
        </w:rPr>
      </w:pP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>5.4.2018</w:t>
      </w:r>
      <w:r w:rsidRPr="00BD7651">
        <w:rPr>
          <w:rFonts w:ascii="Verdana" w:hAnsi="Verdana" w:cs="Arial"/>
          <w:i/>
          <w:sz w:val="22"/>
          <w:szCs w:val="22"/>
        </w:rPr>
        <w:tab/>
        <w:t>Piirihallitus, 4. alue (tiistai)</w:t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</w:r>
      <w:r w:rsidRPr="00BD7651">
        <w:rPr>
          <w:rFonts w:ascii="Verdana" w:hAnsi="Verdana" w:cs="Arial"/>
          <w:i/>
          <w:sz w:val="22"/>
          <w:szCs w:val="22"/>
        </w:rPr>
        <w:tab/>
      </w:r>
      <w:bookmarkStart w:id="0" w:name="_GoBack"/>
      <w:bookmarkEnd w:id="0"/>
      <w:r w:rsidRPr="00BD7651">
        <w:rPr>
          <w:rFonts w:ascii="Verdana" w:hAnsi="Verdana" w:cs="Arial"/>
          <w:i/>
          <w:sz w:val="22"/>
          <w:szCs w:val="22"/>
        </w:rPr>
        <w:t>Avoin</w:t>
      </w:r>
    </w:p>
    <w:p w:rsidR="00DE4DB3" w:rsidRPr="00BD7651" w:rsidRDefault="00D07C86">
      <w:pPr>
        <w:pStyle w:val="Standard"/>
        <w:rPr>
          <w:rFonts w:ascii="Verdana" w:hAnsi="Verdana" w:cs="Arial"/>
          <w:i/>
          <w:sz w:val="22"/>
          <w:szCs w:val="22"/>
        </w:rPr>
      </w:pPr>
      <w:r w:rsidRPr="00BD7651">
        <w:rPr>
          <w:rFonts w:ascii="Verdana" w:hAnsi="Verdana" w:cs="Arial"/>
          <w:i/>
          <w:sz w:val="22"/>
          <w:szCs w:val="22"/>
        </w:rPr>
        <w:tab/>
      </w:r>
    </w:p>
    <w:p w:rsidR="00DE4DB3" w:rsidRPr="00BD7651" w:rsidRDefault="00D07C86">
      <w:pPr>
        <w:pStyle w:val="Standard"/>
        <w:rPr>
          <w:rFonts w:ascii="Verdana" w:hAnsi="Verdana" w:cs="Arial"/>
          <w:i/>
          <w:color w:val="000000"/>
          <w:sz w:val="22"/>
          <w:szCs w:val="22"/>
        </w:rPr>
      </w:pPr>
      <w:r w:rsidRPr="00BD7651">
        <w:rPr>
          <w:rFonts w:ascii="Verdana" w:hAnsi="Verdana" w:cs="Arial"/>
          <w:i/>
          <w:color w:val="000000"/>
          <w:sz w:val="22"/>
          <w:szCs w:val="22"/>
        </w:rPr>
        <w:t>21.4.2018</w:t>
      </w:r>
      <w:r w:rsidRPr="00BD7651">
        <w:rPr>
          <w:rFonts w:ascii="Verdana" w:hAnsi="Verdana" w:cs="Arial"/>
          <w:i/>
          <w:color w:val="000000"/>
          <w:sz w:val="22"/>
          <w:szCs w:val="22"/>
        </w:rPr>
        <w:tab/>
        <w:t>Piirin vuosikokous (lauantai)</w:t>
      </w:r>
      <w:r w:rsidRPr="00BD7651">
        <w:rPr>
          <w:rFonts w:ascii="Verdana" w:hAnsi="Verdana" w:cs="Arial"/>
          <w:i/>
          <w:color w:val="000000"/>
          <w:sz w:val="22"/>
          <w:szCs w:val="22"/>
        </w:rPr>
        <w:tab/>
      </w:r>
      <w:r w:rsidRPr="00BD7651">
        <w:rPr>
          <w:rFonts w:ascii="Verdana" w:hAnsi="Verdana" w:cs="Arial"/>
          <w:i/>
          <w:color w:val="000000"/>
          <w:sz w:val="22"/>
          <w:szCs w:val="22"/>
        </w:rPr>
        <w:tab/>
      </w:r>
      <w:r w:rsidRPr="00BD7651">
        <w:rPr>
          <w:rFonts w:ascii="Verdana" w:hAnsi="Verdana" w:cs="Arial"/>
          <w:i/>
          <w:color w:val="000000"/>
          <w:sz w:val="22"/>
          <w:szCs w:val="22"/>
        </w:rPr>
        <w:tab/>
        <w:t>Avoin</w:t>
      </w:r>
    </w:p>
    <w:p w:rsidR="00DE4DB3" w:rsidRPr="00BD7651" w:rsidRDefault="00DE4DB3">
      <w:pPr>
        <w:rPr>
          <w:rFonts w:ascii="Verdana" w:hAnsi="Verdana" w:cs="Arial"/>
          <w:i/>
          <w:color w:val="000000"/>
          <w:sz w:val="22"/>
          <w:szCs w:val="22"/>
        </w:rPr>
      </w:pPr>
    </w:p>
    <w:p w:rsidR="00DE4DB3" w:rsidRPr="00BD7651" w:rsidRDefault="00D07C86">
      <w:pPr>
        <w:rPr>
          <w:rFonts w:ascii="Verdana" w:hAnsi="Verdana" w:cs="Arial"/>
          <w:i/>
          <w:color w:val="000000"/>
          <w:sz w:val="22"/>
          <w:szCs w:val="22"/>
        </w:rPr>
      </w:pPr>
      <w:r w:rsidRPr="00BD7651">
        <w:rPr>
          <w:rFonts w:ascii="Verdana" w:hAnsi="Verdana" w:cs="Arial"/>
          <w:i/>
          <w:color w:val="000000"/>
          <w:sz w:val="22"/>
          <w:szCs w:val="22"/>
        </w:rPr>
        <w:t>8.6.2018-</w:t>
      </w:r>
      <w:r w:rsidRPr="00BD7651">
        <w:rPr>
          <w:rFonts w:ascii="Verdana" w:hAnsi="Verdana" w:cs="Arial"/>
          <w:i/>
          <w:color w:val="000000"/>
          <w:sz w:val="22"/>
          <w:szCs w:val="22"/>
        </w:rPr>
        <w:tab/>
      </w:r>
      <w:r w:rsidR="006260C2" w:rsidRPr="00BD7651">
        <w:rPr>
          <w:rFonts w:ascii="Verdana" w:hAnsi="Verdana" w:cs="Arial"/>
          <w:i/>
          <w:color w:val="000000"/>
          <w:sz w:val="22"/>
          <w:szCs w:val="22"/>
        </w:rPr>
        <w:t>Suomen Lions-liiton vuosikokous (</w:t>
      </w:r>
      <w:proofErr w:type="spellStart"/>
      <w:r w:rsidR="006260C2" w:rsidRPr="00BD7651">
        <w:rPr>
          <w:rFonts w:ascii="Verdana" w:hAnsi="Verdana" w:cs="Arial"/>
          <w:i/>
          <w:color w:val="000000"/>
          <w:sz w:val="22"/>
          <w:szCs w:val="22"/>
        </w:rPr>
        <w:t>pe-su</w:t>
      </w:r>
      <w:proofErr w:type="spellEnd"/>
      <w:r w:rsidR="006260C2" w:rsidRPr="00BD7651">
        <w:rPr>
          <w:rFonts w:ascii="Verdana" w:hAnsi="Verdana" w:cs="Arial"/>
          <w:i/>
          <w:color w:val="000000"/>
          <w:sz w:val="22"/>
          <w:szCs w:val="22"/>
        </w:rPr>
        <w:t>)</w:t>
      </w:r>
      <w:r w:rsidR="006260C2" w:rsidRPr="00BD7651">
        <w:rPr>
          <w:rFonts w:ascii="Verdana" w:hAnsi="Verdana" w:cs="Arial"/>
          <w:i/>
          <w:color w:val="000000"/>
          <w:sz w:val="22"/>
          <w:szCs w:val="22"/>
        </w:rPr>
        <w:tab/>
      </w:r>
      <w:r w:rsidR="006260C2" w:rsidRPr="00BD7651">
        <w:rPr>
          <w:rFonts w:ascii="Verdana" w:hAnsi="Verdana" w:cs="Arial"/>
          <w:i/>
          <w:color w:val="000000"/>
          <w:sz w:val="22"/>
          <w:szCs w:val="22"/>
        </w:rPr>
        <w:tab/>
      </w:r>
      <w:r w:rsidRPr="00BD7651">
        <w:rPr>
          <w:rFonts w:ascii="Verdana" w:hAnsi="Verdana" w:cs="Arial"/>
          <w:i/>
          <w:color w:val="000000"/>
          <w:sz w:val="22"/>
          <w:szCs w:val="22"/>
        </w:rPr>
        <w:t>Oulu</w:t>
      </w:r>
    </w:p>
    <w:p w:rsidR="00DE4DB3" w:rsidRPr="00BD7651" w:rsidRDefault="00D07C86">
      <w:pPr>
        <w:rPr>
          <w:rFonts w:ascii="Verdana" w:hAnsi="Verdana" w:cs="Arial"/>
          <w:i/>
          <w:color w:val="000000"/>
          <w:sz w:val="22"/>
          <w:szCs w:val="22"/>
        </w:rPr>
      </w:pPr>
      <w:r w:rsidRPr="00BD7651">
        <w:rPr>
          <w:rFonts w:ascii="Verdana" w:hAnsi="Verdana" w:cs="Arial"/>
          <w:i/>
          <w:color w:val="000000"/>
          <w:sz w:val="22"/>
          <w:szCs w:val="22"/>
        </w:rPr>
        <w:t>10.6.2018</w:t>
      </w:r>
      <w:r w:rsidRPr="00BD7651">
        <w:rPr>
          <w:rFonts w:ascii="Verdana" w:hAnsi="Verdana" w:cs="Arial"/>
          <w:i/>
          <w:color w:val="000000"/>
          <w:sz w:val="22"/>
          <w:szCs w:val="22"/>
        </w:rPr>
        <w:tab/>
      </w:r>
    </w:p>
    <w:p w:rsidR="00DE4DB3" w:rsidRPr="00BD7651" w:rsidRDefault="00D07C86">
      <w:pPr>
        <w:rPr>
          <w:rFonts w:ascii="Verdana" w:hAnsi="Verdana"/>
          <w:i/>
        </w:rPr>
      </w:pPr>
      <w:r w:rsidRPr="00BD7651">
        <w:rPr>
          <w:rFonts w:ascii="Verdana" w:hAnsi="Verdana" w:cs="Arial"/>
          <w:i/>
          <w:color w:val="000000"/>
          <w:sz w:val="22"/>
          <w:szCs w:val="22"/>
        </w:rPr>
        <w:tab/>
      </w:r>
    </w:p>
    <w:p w:rsidR="00DE4DB3" w:rsidRDefault="00DE4DB3">
      <w:pPr>
        <w:pStyle w:val="Standard"/>
        <w:rPr>
          <w:rFonts w:ascii="Arial" w:hAnsi="Arial" w:cs="Arial"/>
          <w:sz w:val="22"/>
          <w:szCs w:val="22"/>
        </w:rPr>
      </w:pPr>
    </w:p>
    <w:sectPr w:rsidR="00DE4DB3">
      <w:footerReference w:type="default" r:id="rId8"/>
      <w:headerReference w:type="first" r:id="rId9"/>
      <w:footerReference w:type="first" r:id="rId10"/>
      <w:pgSz w:w="11906" w:h="16838"/>
      <w:pgMar w:top="1254" w:right="851" w:bottom="1418" w:left="1134" w:header="709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86" w:rsidRDefault="00D07C86">
      <w:r>
        <w:separator/>
      </w:r>
    </w:p>
  </w:endnote>
  <w:endnote w:type="continuationSeparator" w:id="0">
    <w:p w:rsidR="00D07C86" w:rsidRDefault="00D0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-Roman">
    <w:altName w:val="Times New Roman"/>
    <w:charset w:val="00"/>
    <w:family w:val="auto"/>
    <w:pitch w:val="default"/>
  </w:font>
  <w:font w:name="SimSun, 宋体">
    <w:charset w:val="00"/>
    <w:family w:val="auto"/>
    <w:pitch w:val="variable"/>
  </w:font>
  <w:font w:name="Mangal, Gadugi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LTStd-Bold, 'Times New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A8" w:rsidRDefault="00D07C86">
    <w:pPr>
      <w:pStyle w:val="Alatunniste"/>
      <w:jc w:val="center"/>
      <w:rPr>
        <w:rFonts w:ascii="Arial" w:hAnsi="Arial" w:cs="Arial"/>
        <w:color w:val="153F82"/>
        <w:szCs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A8" w:rsidRDefault="00D07C86">
    <w:pPr>
      <w:pStyle w:val="Alatunniste"/>
      <w:jc w:val="center"/>
      <w:rPr>
        <w:rFonts w:ascii="Arial" w:hAnsi="Arial" w:cs="HelveticaLTStd-Bold, 'Times New"/>
        <w:b/>
        <w:bCs/>
        <w:color w:val="153F82"/>
        <w:sz w:val="20"/>
        <w:szCs w:val="20"/>
        <w:lang w:val="en-GB"/>
      </w:rPr>
    </w:pPr>
    <w:r>
      <w:rPr>
        <w:rFonts w:ascii="Arial" w:hAnsi="Arial" w:cs="HelveticaLTStd-Bold, 'Times New"/>
        <w:b/>
        <w:bCs/>
        <w:color w:val="153F82"/>
        <w:sz w:val="20"/>
        <w:szCs w:val="20"/>
        <w:lang w:val="en-GB"/>
      </w:rPr>
      <w:t>www.lions.fi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86" w:rsidRDefault="00D07C86">
      <w:r>
        <w:rPr>
          <w:color w:val="000000"/>
        </w:rPr>
        <w:separator/>
      </w:r>
    </w:p>
  </w:footnote>
  <w:footnote w:type="continuationSeparator" w:id="0">
    <w:p w:rsidR="00D07C86" w:rsidRDefault="00D0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A8" w:rsidRPr="006260C2" w:rsidRDefault="00D07C86">
    <w:pPr>
      <w:pStyle w:val="Yltunniste"/>
      <w:tabs>
        <w:tab w:val="left" w:pos="1560"/>
        <w:tab w:val="right" w:pos="9272"/>
      </w:tabs>
      <w:ind w:right="360" w:firstLine="1304"/>
      <w:rPr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-123837</wp:posOffset>
          </wp:positionH>
          <wp:positionV relativeFrom="paragraph">
            <wp:posOffset>41760</wp:posOffset>
          </wp:positionV>
          <wp:extent cx="688323" cy="646919"/>
          <wp:effectExtent l="0" t="0" r="0" b="781"/>
          <wp:wrapTight wrapText="bothSides">
            <wp:wrapPolygon edited="0">
              <wp:start x="0" y="0"/>
              <wp:lineTo x="0" y="20990"/>
              <wp:lineTo x="20923" y="20990"/>
              <wp:lineTo x="20923" y="0"/>
              <wp:lineTo x="0" y="0"/>
            </wp:wrapPolygon>
          </wp:wrapTight>
          <wp:docPr id="1" name="grafiik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23" cy="6469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260C2">
      <w:rPr>
        <w:rFonts w:ascii="Arial" w:hAnsi="Arial" w:cs="Arial"/>
        <w:color w:val="153F82"/>
        <w:sz w:val="40"/>
        <w:szCs w:val="40"/>
        <w:lang w:val="en-US"/>
      </w:rPr>
      <w:t>Lions Clubs International</w:t>
    </w:r>
    <w:r w:rsidRPr="006260C2">
      <w:rPr>
        <w:rFonts w:ascii="Arial" w:hAnsi="Arial" w:cs="Arial"/>
        <w:color w:val="153F82"/>
        <w:sz w:val="40"/>
        <w:szCs w:val="40"/>
        <w:lang w:val="en-US"/>
      </w:rPr>
      <w:tab/>
    </w:r>
    <w:r>
      <w:rPr>
        <w:noProof/>
        <w:lang w:eastAsia="fi-FI"/>
      </w:rPr>
      <w:drawing>
        <wp:inline distT="0" distB="0" distL="0" distR="0">
          <wp:extent cx="657362" cy="657362"/>
          <wp:effectExtent l="0" t="0" r="9388" b="9388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362" cy="657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63EA8" w:rsidRPr="006260C2" w:rsidRDefault="00D07C86">
    <w:pPr>
      <w:pStyle w:val="Standard"/>
      <w:rPr>
        <w:lang w:val="en-US"/>
      </w:rPr>
    </w:pPr>
    <w:r w:rsidRPr="006260C2">
      <w:rPr>
        <w:rFonts w:ascii="Arial" w:hAnsi="Arial" w:cs="Arial"/>
        <w:color w:val="004D8F"/>
        <w:sz w:val="28"/>
        <w:lang w:val="en-US"/>
      </w:rPr>
      <w:tab/>
      <w:t xml:space="preserve">   </w:t>
    </w:r>
    <w:r w:rsidRPr="006260C2">
      <w:rPr>
        <w:rFonts w:ascii="Arial" w:hAnsi="Arial" w:cs="Arial"/>
        <w:color w:val="004D8F"/>
        <w:sz w:val="28"/>
        <w:lang w:val="en-US"/>
      </w:rPr>
      <w:tab/>
    </w:r>
    <w:r w:rsidRPr="006260C2">
      <w:rPr>
        <w:rFonts w:ascii="Arial" w:hAnsi="Arial" w:cs="Arial"/>
        <w:color w:val="004D8F"/>
        <w:sz w:val="28"/>
        <w:lang w:val="en-US"/>
      </w:rPr>
      <w:tab/>
    </w:r>
    <w:r w:rsidRPr="006260C2">
      <w:rPr>
        <w:rFonts w:ascii="Arial" w:hAnsi="Arial" w:cs="Arial"/>
        <w:color w:val="FFC318"/>
        <w:sz w:val="22"/>
        <w:szCs w:val="22"/>
        <w:lang w:val="en-US"/>
      </w:rPr>
      <w:t>Piiri 107-K, Finland</w:t>
    </w:r>
    <w:r w:rsidRPr="006260C2">
      <w:rPr>
        <w:lang w:val="en-US"/>
      </w:rPr>
      <w:tab/>
    </w:r>
    <w:r w:rsidRPr="006260C2">
      <w:rPr>
        <w:lang w:val="en-US"/>
      </w:rPr>
      <w:tab/>
    </w:r>
    <w:r w:rsidRPr="006260C2">
      <w:rPr>
        <w:rFonts w:ascii="Arial" w:hAnsi="Arial" w:cs="Arial"/>
        <w:color w:val="FFC318"/>
        <w:sz w:val="20"/>
        <w:lang w:val="en-US"/>
      </w:rPr>
      <w:tab/>
    </w:r>
  </w:p>
  <w:p w:rsidR="00363EA8" w:rsidRDefault="00D07C86">
    <w:pPr>
      <w:pStyle w:val="Yltunniste"/>
      <w:tabs>
        <w:tab w:val="left" w:pos="1560"/>
        <w:tab w:val="right" w:pos="9272"/>
      </w:tabs>
      <w:ind w:left="1560" w:right="360"/>
    </w:pPr>
    <w:r>
      <w:rPr>
        <w:rFonts w:ascii="Arial" w:hAnsi="Arial" w:cs="Arial"/>
        <w:b/>
        <w:color w:val="153F82"/>
        <w:sz w:val="16"/>
      </w:rPr>
      <w:t xml:space="preserve">Piirikuvernööri, DG 2017–2018 Tuula Väätäinen, </w:t>
    </w:r>
    <w:hyperlink r:id="rId3" w:history="1">
      <w:r>
        <w:rPr>
          <w:rStyle w:val="Hyperlinkki"/>
          <w:rFonts w:ascii="Arial" w:hAnsi="Arial" w:cs="Arial"/>
          <w:b/>
          <w:sz w:val="16"/>
        </w:rPr>
        <w:t>tuula.vaatainen@lions.fi</w:t>
      </w:r>
    </w:hyperlink>
    <w:r>
      <w:rPr>
        <w:rFonts w:ascii="Arial" w:hAnsi="Arial" w:cs="Arial"/>
        <w:b/>
        <w:color w:val="153F82"/>
        <w:sz w:val="16"/>
      </w:rPr>
      <w:t xml:space="preserve">, GSM +358 </w:t>
    </w:r>
    <w:r>
      <w:rPr>
        <w:rFonts w:ascii="Arial" w:hAnsi="Arial" w:cs="Arial"/>
        <w:b/>
        <w:color w:val="153F82"/>
        <w:sz w:val="16"/>
      </w:rPr>
      <w:t xml:space="preserve">40 757 8008, LC </w:t>
    </w:r>
    <w:proofErr w:type="spellStart"/>
    <w:r>
      <w:rPr>
        <w:rFonts w:ascii="Arial" w:hAnsi="Arial" w:cs="Arial"/>
        <w:b/>
        <w:color w:val="153F82"/>
        <w:sz w:val="16"/>
      </w:rPr>
      <w:t>Varkaus/Justiina</w:t>
    </w:r>
    <w:proofErr w:type="spellEnd"/>
    <w:r>
      <w:rPr>
        <w:rFonts w:ascii="Arial" w:hAnsi="Arial" w:cs="Arial"/>
        <w:b/>
        <w:color w:val="153F82"/>
        <w:sz w:val="16"/>
      </w:rPr>
      <w:t xml:space="preserve"> ja piirisihteeri-rahastonhoitaja, CS-CT Leena Pietikäinen, </w:t>
    </w:r>
    <w:hyperlink r:id="rId4" w:history="1">
      <w:r>
        <w:rPr>
          <w:rStyle w:val="Hyperlinkki"/>
          <w:rFonts w:ascii="Arial" w:hAnsi="Arial" w:cs="Arial"/>
          <w:b/>
          <w:sz w:val="16"/>
        </w:rPr>
        <w:t>leena.pietikainen@lions.fi</w:t>
      </w:r>
    </w:hyperlink>
    <w:r>
      <w:rPr>
        <w:rFonts w:ascii="Arial" w:hAnsi="Arial" w:cs="Arial"/>
        <w:b/>
        <w:color w:val="153F82"/>
        <w:sz w:val="16"/>
      </w:rPr>
      <w:t xml:space="preserve">, GSM +358 40 540 7510, LC </w:t>
    </w:r>
    <w:proofErr w:type="spellStart"/>
    <w:r>
      <w:rPr>
        <w:rFonts w:ascii="Arial" w:hAnsi="Arial" w:cs="Arial"/>
        <w:b/>
        <w:color w:val="153F82"/>
        <w:sz w:val="16"/>
      </w:rPr>
      <w:t>Kiuruvesi/Helmiina</w:t>
    </w:r>
    <w:proofErr w:type="spellEnd"/>
    <w:r>
      <w:rPr>
        <w:rFonts w:ascii="Arial" w:hAnsi="Arial" w:cs="Arial"/>
        <w:b/>
        <w:color w:val="153F82"/>
        <w:sz w:val="16"/>
      </w:rPr>
      <w:t xml:space="preserve">, </w:t>
    </w:r>
    <w:hyperlink r:id="rId5" w:history="1">
      <w:r>
        <w:rPr>
          <w:rStyle w:val="Hyperlinkki"/>
          <w:rFonts w:ascii="Arial" w:hAnsi="Arial" w:cs="Arial"/>
          <w:b/>
          <w:sz w:val="16"/>
          <w:u w:val="none"/>
        </w:rPr>
        <w:t>w</w:t>
      </w:r>
      <w:r>
        <w:rPr>
          <w:rStyle w:val="Hyperlinkki"/>
          <w:rFonts w:ascii="Arial" w:hAnsi="Arial" w:cs="Arial"/>
          <w:b/>
          <w:sz w:val="16"/>
          <w:u w:val="none"/>
        </w:rPr>
        <w:t>ww.lions.fi/K</w:t>
      </w:r>
    </w:hyperlink>
  </w:p>
  <w:p w:rsidR="00363EA8" w:rsidRDefault="00D07C86">
    <w:pPr>
      <w:pStyle w:val="Yltunniste"/>
      <w:tabs>
        <w:tab w:val="left" w:pos="1560"/>
        <w:tab w:val="right" w:pos="9272"/>
      </w:tabs>
      <w:ind w:left="1560" w:right="360"/>
      <w:rPr>
        <w:rFonts w:ascii="Arial" w:hAnsi="Arial" w:cs="Arial"/>
        <w:color w:val="153F82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D85"/>
    <w:multiLevelType w:val="multilevel"/>
    <w:tmpl w:val="6562F374"/>
    <w:styleLink w:val="WW8Num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>
    <w:nsid w:val="0FD213EB"/>
    <w:multiLevelType w:val="multilevel"/>
    <w:tmpl w:val="85DA923A"/>
    <w:styleLink w:val="WW8Num2"/>
    <w:lvl w:ilvl="0">
      <w:numFmt w:val="bullet"/>
      <w:lvlText w:val=""/>
      <w:lvlJc w:val="left"/>
      <w:pPr>
        <w:ind w:left="202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7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8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9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4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4" w:hanging="360"/>
      </w:pPr>
      <w:rPr>
        <w:rFonts w:ascii="Wingdings" w:hAnsi="Wingdings" w:cs="Wingdings"/>
      </w:rPr>
    </w:lvl>
  </w:abstractNum>
  <w:abstractNum w:abstractNumId="2">
    <w:nsid w:val="174F6976"/>
    <w:multiLevelType w:val="multilevel"/>
    <w:tmpl w:val="209AF71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0DC3"/>
    <w:multiLevelType w:val="multilevel"/>
    <w:tmpl w:val="6DF482EA"/>
    <w:styleLink w:val="WW8Num15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>
    <w:nsid w:val="19812BAB"/>
    <w:multiLevelType w:val="multilevel"/>
    <w:tmpl w:val="D38AF96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22AB4248"/>
    <w:multiLevelType w:val="multilevel"/>
    <w:tmpl w:val="202A3428"/>
    <w:styleLink w:val="WW8Num1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>
    <w:nsid w:val="39147278"/>
    <w:multiLevelType w:val="multilevel"/>
    <w:tmpl w:val="6FBAC0A2"/>
    <w:styleLink w:val="WW8Num7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7">
    <w:nsid w:val="3D6760C7"/>
    <w:multiLevelType w:val="multilevel"/>
    <w:tmpl w:val="EB5476BA"/>
    <w:styleLink w:val="WW8Num1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8">
    <w:nsid w:val="3EAB6E8E"/>
    <w:multiLevelType w:val="multilevel"/>
    <w:tmpl w:val="1298B246"/>
    <w:styleLink w:val="WW8Num8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>
    <w:nsid w:val="402A3AA6"/>
    <w:multiLevelType w:val="multilevel"/>
    <w:tmpl w:val="83A286A2"/>
    <w:styleLink w:val="WW8Num13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">
    <w:nsid w:val="4A7B08D8"/>
    <w:multiLevelType w:val="multilevel"/>
    <w:tmpl w:val="09E28B3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A1C98"/>
    <w:multiLevelType w:val="multilevel"/>
    <w:tmpl w:val="5534152C"/>
    <w:styleLink w:val="WW8Num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2">
    <w:nsid w:val="5BB15FF5"/>
    <w:multiLevelType w:val="multilevel"/>
    <w:tmpl w:val="F5B24066"/>
    <w:styleLink w:val="WW8Num5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3">
    <w:nsid w:val="5E2D3411"/>
    <w:multiLevelType w:val="multilevel"/>
    <w:tmpl w:val="4CF4A916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>
    <w:nsid w:val="608C29B9"/>
    <w:multiLevelType w:val="multilevel"/>
    <w:tmpl w:val="D7F67990"/>
    <w:styleLink w:val="WW8Num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5">
    <w:nsid w:val="64EB5355"/>
    <w:multiLevelType w:val="multilevel"/>
    <w:tmpl w:val="4E8EF2B4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6">
    <w:nsid w:val="7C730B38"/>
    <w:multiLevelType w:val="multilevel"/>
    <w:tmpl w:val="1D2C67C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4DB3"/>
    <w:rsid w:val="006260C2"/>
    <w:rsid w:val="00B92E7F"/>
    <w:rsid w:val="00BD7651"/>
    <w:rsid w:val="00D07C86"/>
    <w:rsid w:val="00D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Lucida Sans"/>
    </w:rPr>
  </w:style>
  <w:style w:type="paragraph" w:customStyle="1" w:styleId="Kuvaotsikko">
    <w:name w:val="Kuvaotsikko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Yltunniste">
    <w:name w:val="header"/>
    <w:basedOn w:val="Standard"/>
  </w:style>
  <w:style w:type="paragraph" w:styleId="Alatunniste">
    <w:name w:val="footer"/>
    <w:basedOn w:val="Standard"/>
  </w:style>
  <w:style w:type="paragraph" w:customStyle="1" w:styleId="BasicParagraph">
    <w:name w:val="[Basic Paragraph]"/>
    <w:basedOn w:val="Standard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Standarduser">
    <w:name w:val="Standard (user)"/>
    <w:pPr>
      <w:widowControl/>
      <w:suppressAutoHyphens/>
    </w:pPr>
    <w:rPr>
      <w:rFonts w:ascii="Cambria" w:eastAsia="Cambria" w:hAnsi="Cambria" w:cs="Times New Roman"/>
      <w:lang w:bidi="ar-SA"/>
    </w:rPr>
  </w:style>
  <w:style w:type="paragraph" w:styleId="Eivli">
    <w:name w:val="No Spacing"/>
    <w:pPr>
      <w:suppressAutoHyphens/>
    </w:pPr>
    <w:rPr>
      <w:rFonts w:eastAsia="SimSun, 宋体" w:cs="Mangal, Gadugi"/>
      <w:szCs w:val="21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Kappaleenoletuskirjasin1">
    <w:name w:val="Kappaleen oletuskirjasin1"/>
  </w:style>
  <w:style w:type="character" w:customStyle="1" w:styleId="WW-Kappaleenoletuskirjasin1">
    <w:name w:val="WW-Kappaleen oletuskirjasin1"/>
  </w:style>
  <w:style w:type="character" w:customStyle="1" w:styleId="WW-Kappaleenoletuskirjasin11">
    <w:name w:val="WW-Kappaleen oletuskirjasin11"/>
  </w:style>
  <w:style w:type="character" w:customStyle="1" w:styleId="WW-Kappaleenoletuskirjasin112">
    <w:name w:val="WW-Kappaleen oletuskirjasin112"/>
  </w:style>
  <w:style w:type="character" w:customStyle="1" w:styleId="WW-Kappaleenoletuskirjasin1123">
    <w:name w:val="WW-Kappaleen oletuskirjasin1123"/>
  </w:style>
  <w:style w:type="character" w:customStyle="1" w:styleId="WW-Kappaleenoletuskirjasin11234">
    <w:name w:val="WW-Kappaleen oletuskirjasin11234"/>
  </w:style>
  <w:style w:type="character" w:customStyle="1" w:styleId="WW-Kappaleenoletuskirjasin112345">
    <w:name w:val="WW-Kappaleen oletuskirjasin112345"/>
  </w:style>
  <w:style w:type="character" w:customStyle="1" w:styleId="WW-Kappaleenoletuskirjasin1123456">
    <w:name w:val="WW-Kappaleen oletuskirjasin1123456"/>
  </w:style>
  <w:style w:type="character" w:customStyle="1" w:styleId="WW-Kappaleenoletuskirjasin11234567">
    <w:name w:val="WW-Kappaleen oletuskirjasin11234567"/>
  </w:style>
  <w:style w:type="character" w:customStyle="1" w:styleId="WW-Kappaleenoletuskirjasin112345678">
    <w:name w:val="WW-Kappaleen oletuskirjasin112345678"/>
  </w:style>
  <w:style w:type="character" w:customStyle="1" w:styleId="WW-Kappaleenoletuskirjasin1123456789">
    <w:name w:val="WW-Kappaleen oletuskirjasin1123456789"/>
  </w:style>
  <w:style w:type="character" w:customStyle="1" w:styleId="WW-Kappaleenoletuskirjasin112345678910">
    <w:name w:val="WW-Kappaleen oletuskirjasin112345678910"/>
  </w:style>
  <w:style w:type="character" w:customStyle="1" w:styleId="WW-Kappaleenoletuskirjasin11234567891011">
    <w:name w:val="WW-Kappaleen oletuskirjasin11234567891011"/>
  </w:style>
  <w:style w:type="character" w:customStyle="1" w:styleId="WW-Kappaleenoletuskirjasin1123456789101112">
    <w:name w:val="WW-Kappaleen oletuskirjasin1123456789101112"/>
  </w:style>
  <w:style w:type="character" w:customStyle="1" w:styleId="WW-Kappaleenoletuskirjasin112345678910111213">
    <w:name w:val="WW-Kappaleen oletuskirjasin112345678910111213"/>
  </w:style>
  <w:style w:type="character" w:customStyle="1" w:styleId="YltunnisteChar">
    <w:name w:val="Ylätunniste Char"/>
    <w:basedOn w:val="WW-Kappaleenoletuskirjasin1123456789101112"/>
  </w:style>
  <w:style w:type="character" w:customStyle="1" w:styleId="AlatunnisteChar">
    <w:name w:val="Alatunniste Char"/>
    <w:basedOn w:val="WW-Kappaleenoletuskirjasin1123456789101112"/>
  </w:style>
  <w:style w:type="character" w:styleId="Sivunumero">
    <w:name w:val="page number"/>
    <w:basedOn w:val="WW-Kappaleenoletuskirjasin11234"/>
  </w:style>
  <w:style w:type="character" w:customStyle="1" w:styleId="Internetlink">
    <w:name w:val="Internet link"/>
    <w:rPr>
      <w:color w:val="0000FF"/>
      <w:u w:val="single"/>
    </w:rPr>
  </w:style>
  <w:style w:type="character" w:styleId="Korostu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Hyperlinkki">
    <w:name w:val="Hyperlink"/>
    <w:basedOn w:val="Kappaleenoletusfontti"/>
    <w:rPr>
      <w:color w:val="0563C1"/>
      <w:u w:val="single"/>
    </w:rPr>
  </w:style>
  <w:style w:type="paragraph" w:styleId="Seliteteksti">
    <w:name w:val="Balloon Text"/>
    <w:basedOn w:val="Normaali"/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Kappaleenoletusfontti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numbering" w:customStyle="1" w:styleId="WW8Num3">
    <w:name w:val="WW8Num3"/>
    <w:basedOn w:val="Eiluetteloa"/>
    <w:pPr>
      <w:numPr>
        <w:numId w:val="3"/>
      </w:numPr>
    </w:pPr>
  </w:style>
  <w:style w:type="numbering" w:customStyle="1" w:styleId="WW8Num4">
    <w:name w:val="WW8Num4"/>
    <w:basedOn w:val="Eiluetteloa"/>
    <w:pPr>
      <w:numPr>
        <w:numId w:val="4"/>
      </w:numPr>
    </w:pPr>
  </w:style>
  <w:style w:type="numbering" w:customStyle="1" w:styleId="WW8Num5">
    <w:name w:val="WW8Num5"/>
    <w:basedOn w:val="Eiluetteloa"/>
    <w:pPr>
      <w:numPr>
        <w:numId w:val="5"/>
      </w:numPr>
    </w:pPr>
  </w:style>
  <w:style w:type="numbering" w:customStyle="1" w:styleId="WW8Num6">
    <w:name w:val="WW8Num6"/>
    <w:basedOn w:val="Eiluetteloa"/>
    <w:pPr>
      <w:numPr>
        <w:numId w:val="6"/>
      </w:numPr>
    </w:pPr>
  </w:style>
  <w:style w:type="numbering" w:customStyle="1" w:styleId="WW8Num7">
    <w:name w:val="WW8Num7"/>
    <w:basedOn w:val="Eiluetteloa"/>
    <w:pPr>
      <w:numPr>
        <w:numId w:val="7"/>
      </w:numPr>
    </w:pPr>
  </w:style>
  <w:style w:type="numbering" w:customStyle="1" w:styleId="WW8Num8">
    <w:name w:val="WW8Num8"/>
    <w:basedOn w:val="Eiluetteloa"/>
    <w:pPr>
      <w:numPr>
        <w:numId w:val="8"/>
      </w:numPr>
    </w:pPr>
  </w:style>
  <w:style w:type="numbering" w:customStyle="1" w:styleId="WW8Num9">
    <w:name w:val="WW8Num9"/>
    <w:basedOn w:val="Eiluetteloa"/>
    <w:pPr>
      <w:numPr>
        <w:numId w:val="9"/>
      </w:numPr>
    </w:pPr>
  </w:style>
  <w:style w:type="numbering" w:customStyle="1" w:styleId="WW8Num10">
    <w:name w:val="WW8Num10"/>
    <w:basedOn w:val="Eiluetteloa"/>
    <w:pPr>
      <w:numPr>
        <w:numId w:val="10"/>
      </w:numPr>
    </w:pPr>
  </w:style>
  <w:style w:type="numbering" w:customStyle="1" w:styleId="WW8Num11">
    <w:name w:val="WW8Num11"/>
    <w:basedOn w:val="Eiluetteloa"/>
    <w:pPr>
      <w:numPr>
        <w:numId w:val="11"/>
      </w:numPr>
    </w:pPr>
  </w:style>
  <w:style w:type="numbering" w:customStyle="1" w:styleId="WW8Num12">
    <w:name w:val="WW8Num12"/>
    <w:basedOn w:val="Eiluetteloa"/>
    <w:pPr>
      <w:numPr>
        <w:numId w:val="12"/>
      </w:numPr>
    </w:pPr>
  </w:style>
  <w:style w:type="numbering" w:customStyle="1" w:styleId="WW8Num13">
    <w:name w:val="WW8Num13"/>
    <w:basedOn w:val="Eiluetteloa"/>
    <w:pPr>
      <w:numPr>
        <w:numId w:val="13"/>
      </w:numPr>
    </w:pPr>
  </w:style>
  <w:style w:type="numbering" w:customStyle="1" w:styleId="WW8Num14">
    <w:name w:val="WW8Num14"/>
    <w:basedOn w:val="Eiluetteloa"/>
    <w:pPr>
      <w:numPr>
        <w:numId w:val="14"/>
      </w:numPr>
    </w:pPr>
  </w:style>
  <w:style w:type="numbering" w:customStyle="1" w:styleId="WW8Num15">
    <w:name w:val="WW8Num15"/>
    <w:basedOn w:val="Eiluetteloa"/>
    <w:pPr>
      <w:numPr>
        <w:numId w:val="15"/>
      </w:numPr>
    </w:pPr>
  </w:style>
  <w:style w:type="numbering" w:customStyle="1" w:styleId="WW8Num16">
    <w:name w:val="WW8Num16"/>
    <w:basedOn w:val="Eiluetteloa"/>
    <w:pPr>
      <w:numPr>
        <w:numId w:val="16"/>
      </w:numPr>
    </w:pPr>
  </w:style>
  <w:style w:type="numbering" w:customStyle="1" w:styleId="WW8Num17">
    <w:name w:val="WW8Num17"/>
    <w:basedOn w:val="Eiluetteloa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Lucida Sans"/>
    </w:rPr>
  </w:style>
  <w:style w:type="paragraph" w:customStyle="1" w:styleId="Kuvaotsikko">
    <w:name w:val="Kuvaotsikko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Yltunniste">
    <w:name w:val="header"/>
    <w:basedOn w:val="Standard"/>
  </w:style>
  <w:style w:type="paragraph" w:styleId="Alatunniste">
    <w:name w:val="footer"/>
    <w:basedOn w:val="Standard"/>
  </w:style>
  <w:style w:type="paragraph" w:customStyle="1" w:styleId="BasicParagraph">
    <w:name w:val="[Basic Paragraph]"/>
    <w:basedOn w:val="Standard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Standarduser">
    <w:name w:val="Standard (user)"/>
    <w:pPr>
      <w:widowControl/>
      <w:suppressAutoHyphens/>
    </w:pPr>
    <w:rPr>
      <w:rFonts w:ascii="Cambria" w:eastAsia="Cambria" w:hAnsi="Cambria" w:cs="Times New Roman"/>
      <w:lang w:bidi="ar-SA"/>
    </w:rPr>
  </w:style>
  <w:style w:type="paragraph" w:styleId="Eivli">
    <w:name w:val="No Spacing"/>
    <w:pPr>
      <w:suppressAutoHyphens/>
    </w:pPr>
    <w:rPr>
      <w:rFonts w:eastAsia="SimSun, 宋体" w:cs="Mangal, Gadugi"/>
      <w:szCs w:val="21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Kappaleenoletuskirjasin1">
    <w:name w:val="Kappaleen oletuskirjasin1"/>
  </w:style>
  <w:style w:type="character" w:customStyle="1" w:styleId="WW-Kappaleenoletuskirjasin1">
    <w:name w:val="WW-Kappaleen oletuskirjasin1"/>
  </w:style>
  <w:style w:type="character" w:customStyle="1" w:styleId="WW-Kappaleenoletuskirjasin11">
    <w:name w:val="WW-Kappaleen oletuskirjasin11"/>
  </w:style>
  <w:style w:type="character" w:customStyle="1" w:styleId="WW-Kappaleenoletuskirjasin112">
    <w:name w:val="WW-Kappaleen oletuskirjasin112"/>
  </w:style>
  <w:style w:type="character" w:customStyle="1" w:styleId="WW-Kappaleenoletuskirjasin1123">
    <w:name w:val="WW-Kappaleen oletuskirjasin1123"/>
  </w:style>
  <w:style w:type="character" w:customStyle="1" w:styleId="WW-Kappaleenoletuskirjasin11234">
    <w:name w:val="WW-Kappaleen oletuskirjasin11234"/>
  </w:style>
  <w:style w:type="character" w:customStyle="1" w:styleId="WW-Kappaleenoletuskirjasin112345">
    <w:name w:val="WW-Kappaleen oletuskirjasin112345"/>
  </w:style>
  <w:style w:type="character" w:customStyle="1" w:styleId="WW-Kappaleenoletuskirjasin1123456">
    <w:name w:val="WW-Kappaleen oletuskirjasin1123456"/>
  </w:style>
  <w:style w:type="character" w:customStyle="1" w:styleId="WW-Kappaleenoletuskirjasin11234567">
    <w:name w:val="WW-Kappaleen oletuskirjasin11234567"/>
  </w:style>
  <w:style w:type="character" w:customStyle="1" w:styleId="WW-Kappaleenoletuskirjasin112345678">
    <w:name w:val="WW-Kappaleen oletuskirjasin112345678"/>
  </w:style>
  <w:style w:type="character" w:customStyle="1" w:styleId="WW-Kappaleenoletuskirjasin1123456789">
    <w:name w:val="WW-Kappaleen oletuskirjasin1123456789"/>
  </w:style>
  <w:style w:type="character" w:customStyle="1" w:styleId="WW-Kappaleenoletuskirjasin112345678910">
    <w:name w:val="WW-Kappaleen oletuskirjasin112345678910"/>
  </w:style>
  <w:style w:type="character" w:customStyle="1" w:styleId="WW-Kappaleenoletuskirjasin11234567891011">
    <w:name w:val="WW-Kappaleen oletuskirjasin11234567891011"/>
  </w:style>
  <w:style w:type="character" w:customStyle="1" w:styleId="WW-Kappaleenoletuskirjasin1123456789101112">
    <w:name w:val="WW-Kappaleen oletuskirjasin1123456789101112"/>
  </w:style>
  <w:style w:type="character" w:customStyle="1" w:styleId="WW-Kappaleenoletuskirjasin112345678910111213">
    <w:name w:val="WW-Kappaleen oletuskirjasin112345678910111213"/>
  </w:style>
  <w:style w:type="character" w:customStyle="1" w:styleId="YltunnisteChar">
    <w:name w:val="Ylätunniste Char"/>
    <w:basedOn w:val="WW-Kappaleenoletuskirjasin1123456789101112"/>
  </w:style>
  <w:style w:type="character" w:customStyle="1" w:styleId="AlatunnisteChar">
    <w:name w:val="Alatunniste Char"/>
    <w:basedOn w:val="WW-Kappaleenoletuskirjasin1123456789101112"/>
  </w:style>
  <w:style w:type="character" w:styleId="Sivunumero">
    <w:name w:val="page number"/>
    <w:basedOn w:val="WW-Kappaleenoletuskirjasin11234"/>
  </w:style>
  <w:style w:type="character" w:customStyle="1" w:styleId="Internetlink">
    <w:name w:val="Internet link"/>
    <w:rPr>
      <w:color w:val="0000FF"/>
      <w:u w:val="single"/>
    </w:rPr>
  </w:style>
  <w:style w:type="character" w:styleId="Korostu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Hyperlinkki">
    <w:name w:val="Hyperlink"/>
    <w:basedOn w:val="Kappaleenoletusfontti"/>
    <w:rPr>
      <w:color w:val="0563C1"/>
      <w:u w:val="single"/>
    </w:rPr>
  </w:style>
  <w:style w:type="paragraph" w:styleId="Seliteteksti">
    <w:name w:val="Balloon Text"/>
    <w:basedOn w:val="Normaali"/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Kappaleenoletusfontti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numbering" w:customStyle="1" w:styleId="WW8Num3">
    <w:name w:val="WW8Num3"/>
    <w:basedOn w:val="Eiluetteloa"/>
    <w:pPr>
      <w:numPr>
        <w:numId w:val="3"/>
      </w:numPr>
    </w:pPr>
  </w:style>
  <w:style w:type="numbering" w:customStyle="1" w:styleId="WW8Num4">
    <w:name w:val="WW8Num4"/>
    <w:basedOn w:val="Eiluetteloa"/>
    <w:pPr>
      <w:numPr>
        <w:numId w:val="4"/>
      </w:numPr>
    </w:pPr>
  </w:style>
  <w:style w:type="numbering" w:customStyle="1" w:styleId="WW8Num5">
    <w:name w:val="WW8Num5"/>
    <w:basedOn w:val="Eiluetteloa"/>
    <w:pPr>
      <w:numPr>
        <w:numId w:val="5"/>
      </w:numPr>
    </w:pPr>
  </w:style>
  <w:style w:type="numbering" w:customStyle="1" w:styleId="WW8Num6">
    <w:name w:val="WW8Num6"/>
    <w:basedOn w:val="Eiluetteloa"/>
    <w:pPr>
      <w:numPr>
        <w:numId w:val="6"/>
      </w:numPr>
    </w:pPr>
  </w:style>
  <w:style w:type="numbering" w:customStyle="1" w:styleId="WW8Num7">
    <w:name w:val="WW8Num7"/>
    <w:basedOn w:val="Eiluetteloa"/>
    <w:pPr>
      <w:numPr>
        <w:numId w:val="7"/>
      </w:numPr>
    </w:pPr>
  </w:style>
  <w:style w:type="numbering" w:customStyle="1" w:styleId="WW8Num8">
    <w:name w:val="WW8Num8"/>
    <w:basedOn w:val="Eiluetteloa"/>
    <w:pPr>
      <w:numPr>
        <w:numId w:val="8"/>
      </w:numPr>
    </w:pPr>
  </w:style>
  <w:style w:type="numbering" w:customStyle="1" w:styleId="WW8Num9">
    <w:name w:val="WW8Num9"/>
    <w:basedOn w:val="Eiluetteloa"/>
    <w:pPr>
      <w:numPr>
        <w:numId w:val="9"/>
      </w:numPr>
    </w:pPr>
  </w:style>
  <w:style w:type="numbering" w:customStyle="1" w:styleId="WW8Num10">
    <w:name w:val="WW8Num10"/>
    <w:basedOn w:val="Eiluetteloa"/>
    <w:pPr>
      <w:numPr>
        <w:numId w:val="10"/>
      </w:numPr>
    </w:pPr>
  </w:style>
  <w:style w:type="numbering" w:customStyle="1" w:styleId="WW8Num11">
    <w:name w:val="WW8Num11"/>
    <w:basedOn w:val="Eiluetteloa"/>
    <w:pPr>
      <w:numPr>
        <w:numId w:val="11"/>
      </w:numPr>
    </w:pPr>
  </w:style>
  <w:style w:type="numbering" w:customStyle="1" w:styleId="WW8Num12">
    <w:name w:val="WW8Num12"/>
    <w:basedOn w:val="Eiluetteloa"/>
    <w:pPr>
      <w:numPr>
        <w:numId w:val="12"/>
      </w:numPr>
    </w:pPr>
  </w:style>
  <w:style w:type="numbering" w:customStyle="1" w:styleId="WW8Num13">
    <w:name w:val="WW8Num13"/>
    <w:basedOn w:val="Eiluetteloa"/>
    <w:pPr>
      <w:numPr>
        <w:numId w:val="13"/>
      </w:numPr>
    </w:pPr>
  </w:style>
  <w:style w:type="numbering" w:customStyle="1" w:styleId="WW8Num14">
    <w:name w:val="WW8Num14"/>
    <w:basedOn w:val="Eiluetteloa"/>
    <w:pPr>
      <w:numPr>
        <w:numId w:val="14"/>
      </w:numPr>
    </w:pPr>
  </w:style>
  <w:style w:type="numbering" w:customStyle="1" w:styleId="WW8Num15">
    <w:name w:val="WW8Num15"/>
    <w:basedOn w:val="Eiluetteloa"/>
    <w:pPr>
      <w:numPr>
        <w:numId w:val="15"/>
      </w:numPr>
    </w:pPr>
  </w:style>
  <w:style w:type="numbering" w:customStyle="1" w:styleId="WW8Num16">
    <w:name w:val="WW8Num16"/>
    <w:basedOn w:val="Eiluetteloa"/>
    <w:pPr>
      <w:numPr>
        <w:numId w:val="16"/>
      </w:numPr>
    </w:pPr>
  </w:style>
  <w:style w:type="numbering" w:customStyle="1" w:styleId="WW8Num17">
    <w:name w:val="WW8Num17"/>
    <w:basedOn w:val="Eiluettelo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ula.vaatainen@lions.fi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hyperlink" Target="http://www.lions.fi/K" TargetMode="External"/><Relationship Id="rId4" Type="http://schemas.openxmlformats.org/officeDocument/2006/relationships/hyperlink" Target="mailto:leena.pietikainen@lions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Lahtinen</dc:creator>
  <cp:lastModifiedBy>Hannu &amp; Ritva</cp:lastModifiedBy>
  <cp:revision>3</cp:revision>
  <cp:lastPrinted>2017-07-19T11:55:00Z</cp:lastPrinted>
  <dcterms:created xsi:type="dcterms:W3CDTF">2017-07-19T16:10:00Z</dcterms:created>
  <dcterms:modified xsi:type="dcterms:W3CDTF">2017-07-19T16:11:00Z</dcterms:modified>
</cp:coreProperties>
</file>