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373D5E" w:rsidRPr="00373D5E" w:rsidRDefault="00E02DCD" w:rsidP="00523479">
            <w:pPr>
              <w:pStyle w:val="Initials"/>
              <w:rPr>
                <w:color w:val="0070C0"/>
                <w:sz w:val="44"/>
                <w:szCs w:val="44"/>
                <w:lang w:bidi="th-TH"/>
              </w:rPr>
            </w:pPr>
            <w:r w:rsidRPr="00373D5E">
              <w:rPr>
                <w:noProof/>
                <w:color w:val="0070C0"/>
                <w:sz w:val="44"/>
                <w:szCs w:val="44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9CF658C" wp14:editId="24779D9A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5AC4BA0C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373D5E" w:rsidRPr="00373D5E">
              <w:rPr>
                <w:color w:val="0070C0"/>
                <w:sz w:val="44"/>
                <w:szCs w:val="44"/>
                <w:lang w:bidi="th-TH"/>
              </w:rPr>
              <w:t>IT</w:t>
            </w:r>
          </w:p>
          <w:p w:rsidR="00373D5E" w:rsidRPr="00373D5E" w:rsidRDefault="00373D5E" w:rsidP="00373D5E">
            <w:pPr>
              <w:pStyle w:val="Initials"/>
              <w:rPr>
                <w:rFonts w:hint="cs"/>
                <w:color w:val="0070C0"/>
                <w:sz w:val="44"/>
                <w:szCs w:val="44"/>
                <w:lang w:bidi="th-TH"/>
              </w:rPr>
            </w:pPr>
            <w:r w:rsidRPr="00373D5E">
              <w:rPr>
                <w:color w:val="0070C0"/>
                <w:sz w:val="44"/>
                <w:szCs w:val="44"/>
                <w:lang w:bidi="th-TH"/>
              </w:rPr>
              <w:t>310E</w:t>
            </w:r>
          </w:p>
          <w:p w:rsidR="00741125" w:rsidRPr="00333CD3" w:rsidRDefault="00741125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373D5E" w:rsidRPr="001E50A5" w:rsidRDefault="00373D5E" w:rsidP="00373D5E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1E50A5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36"/>
                      <w:szCs w:val="36"/>
                      <w:cs/>
                      <w:lang w:bidi="th-TH"/>
                    </w:rPr>
                    <w:t xml:space="preserve">ฝ่ายเทคโนโลยีข่าวสาร ภาค </w:t>
                  </w:r>
                  <w:r w:rsidRPr="001E50A5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36"/>
                      <w:szCs w:val="36"/>
                    </w:rPr>
                    <w:t>310 E (IT)</w:t>
                  </w:r>
                </w:p>
                <w:p w:rsidR="001E50A5" w:rsidRPr="001E50A5" w:rsidRDefault="00373D5E" w:rsidP="00373D5E">
                  <w:pPr>
                    <w:pStyle w:val="Heading2"/>
                    <w:outlineLvl w:val="1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1E50A5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36"/>
                      <w:szCs w:val="36"/>
                    </w:rPr>
                    <w:t xml:space="preserve">District 310 E </w:t>
                  </w:r>
                  <w:r w:rsidRPr="001E50A5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36"/>
                      <w:szCs w:val="36"/>
                    </w:rPr>
                    <w:t>Information &amp;</w:t>
                  </w:r>
                  <w:r w:rsidRPr="001E50A5">
                    <w:rPr>
                      <w:sz w:val="36"/>
                      <w:szCs w:val="36"/>
                    </w:rPr>
                    <w:t xml:space="preserve"> </w:t>
                  </w:r>
                  <w:r w:rsidRPr="001E50A5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36"/>
                      <w:szCs w:val="36"/>
                    </w:rPr>
                    <w:t>Technology</w:t>
                  </w:r>
                </w:p>
                <w:p w:rsidR="00C612DA" w:rsidRPr="00333CD3" w:rsidRDefault="001E50A5" w:rsidP="00373D5E">
                  <w:pPr>
                    <w:pStyle w:val="Heading2"/>
                    <w:outlineLvl w:val="1"/>
                  </w:pPr>
                  <w:r w:rsidRPr="001E50A5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36"/>
                      <w:szCs w:val="36"/>
                      <w:cs/>
                      <w:lang w:bidi="th-TH"/>
                    </w:rPr>
                    <w:t>2017-2018</w:t>
                  </w:r>
                  <w:r w:rsidR="00373D5E" w:rsidRPr="00373D5E">
                    <w:rPr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4F0B28" w:rsidRPr="004F0B28" w:rsidRDefault="004F0B28" w:rsidP="004F0B28">
            <w:pPr>
              <w:pStyle w:val="Heading3"/>
              <w:rPr>
                <w:rFonts w:ascii="TH SarabunPSK" w:hAnsi="TH SarabunPSK" w:cs="TH SarabunPSK"/>
                <w:b/>
                <w:bCs/>
                <w:szCs w:val="32"/>
                <w:lang w:bidi="th-TH"/>
              </w:rPr>
            </w:pPr>
            <w:r w:rsidRPr="004F0B28"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  <w:t>1.ส่งเสริมสนับสนุน</w:t>
            </w:r>
            <w:r w:rsidRPr="004F0B28"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  <w:t>ข้อมูลข่าวสารให้แก่สโมสรต่างๆ</w:t>
            </w:r>
          </w:p>
          <w:p w:rsidR="004F0B28" w:rsidRPr="004F0B28" w:rsidRDefault="004F0B28" w:rsidP="004F0B28">
            <w:pPr>
              <w:pStyle w:val="Heading3"/>
              <w:rPr>
                <w:rFonts w:ascii="TH SarabunPSK" w:hAnsi="TH SarabunPSK" w:cs="TH SarabunPSK"/>
                <w:b/>
                <w:bCs/>
                <w:szCs w:val="32"/>
                <w:lang w:bidi="th-TH"/>
              </w:rPr>
            </w:pPr>
            <w:r w:rsidRPr="004F0B28"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  <w:t>2.แนะนำเทคโนโลยีการสื่อสารใหม่ๆให้แก่สโมสร</w:t>
            </w:r>
          </w:p>
          <w:p w:rsidR="004F0B28" w:rsidRPr="004F0B28" w:rsidRDefault="004F0B28" w:rsidP="004F0B28">
            <w:pPr>
              <w:pStyle w:val="Heading3"/>
              <w:rPr>
                <w:rFonts w:ascii="TH SarabunPSK" w:hAnsi="TH SarabunPSK" w:cs="TH SarabunPSK"/>
                <w:b/>
                <w:bCs/>
                <w:szCs w:val="32"/>
                <w:lang w:bidi="th-TH"/>
              </w:rPr>
            </w:pPr>
            <w:r w:rsidRPr="004F0B28"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  <w:t>3.เป็นสื่อกลางในการสื่อสารต่างๆของภาค</w:t>
            </w:r>
          </w:p>
          <w:p w:rsidR="004F0B28" w:rsidRPr="004F0B28" w:rsidRDefault="004F0B28" w:rsidP="004F0B28">
            <w:pPr>
              <w:pStyle w:val="Heading3"/>
              <w:rPr>
                <w:rFonts w:ascii="TH SarabunPSK" w:hAnsi="TH SarabunPSK" w:cs="TH SarabunPSK"/>
                <w:b/>
                <w:bCs/>
                <w:szCs w:val="32"/>
                <w:lang w:bidi="th-TH"/>
              </w:rPr>
            </w:pPr>
            <w:r w:rsidRPr="004F0B28"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  <w:t>4.แนะนำสมาชิกให้เข้าไปชมรายการและกิจกรรมของภาคในเวปไซด์ที่ได้จัดไว้</w:t>
            </w:r>
          </w:p>
          <w:p w:rsidR="004F0B28" w:rsidRDefault="004F0B28" w:rsidP="004F0B28">
            <w:pPr>
              <w:pStyle w:val="Heading3"/>
              <w:rPr>
                <w:rFonts w:ascii="TH SarabunPSK" w:hAnsi="TH SarabunPSK" w:cs="TH SarabunPSK"/>
                <w:b/>
                <w:bCs/>
                <w:szCs w:val="32"/>
                <w:lang w:bidi="th-TH"/>
              </w:rPr>
            </w:pPr>
            <w:r w:rsidRPr="004F0B28">
              <w:rPr>
                <w:rFonts w:ascii="TH SarabunPSK" w:hAnsi="TH SarabunPSK" w:cs="TH SarabunPSK"/>
                <w:b/>
                <w:bCs/>
                <w:szCs w:val="32"/>
                <w:cs/>
                <w:lang w:bidi="th-TH"/>
              </w:rPr>
              <w:t>5.เชิญชวนสโมสรไลออนส์ทุกสโมสร ได้ส่งภาพกิจกรรมหลักของสโมสรฯมาลงในเวปไซด์ของภาคได้</w:t>
            </w:r>
          </w:p>
          <w:p w:rsidR="004F0B28" w:rsidRPr="004F0B28" w:rsidRDefault="004F0B28" w:rsidP="004F0B28">
            <w:pPr>
              <w:pStyle w:val="Heading3"/>
              <w:rPr>
                <w:rFonts w:ascii="TH SarabunPSK" w:hAnsi="TH SarabunPSK" w:cs="TH SarabunPSK" w:hint="cs"/>
                <w:b/>
                <w:bCs/>
                <w:szCs w:val="32"/>
                <w:lang w:bidi="th-TH"/>
              </w:rPr>
            </w:pPr>
          </w:p>
          <w:p w:rsidR="00703198" w:rsidRDefault="00703198" w:rsidP="007569C1">
            <w:pPr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40"/>
                <w:szCs w:val="40"/>
                <w:lang w:bidi="th-TH"/>
              </w:rPr>
            </w:pPr>
            <w:r w:rsidRPr="00703198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40"/>
                <w:szCs w:val="40"/>
                <w:cs/>
                <w:lang w:bidi="th-TH"/>
              </w:rPr>
              <w:t>ติดตามข้อมูลข่าวสารต่างๆ</w:t>
            </w:r>
          </w:p>
          <w:p w:rsidR="00703198" w:rsidRPr="00703198" w:rsidRDefault="00703198" w:rsidP="00703198">
            <w:pPr>
              <w:rPr>
                <w:rFonts w:ascii="TH SarabunPSK" w:hAnsi="TH SarabunPSK" w:cs="TH SarabunPSK"/>
                <w:b/>
                <w:bCs/>
                <w:color w:val="00B0F0"/>
                <w:sz w:val="40"/>
                <w:szCs w:val="40"/>
              </w:rPr>
            </w:pPr>
            <w:r w:rsidRPr="00703198">
              <w:rPr>
                <w:rFonts w:ascii="TH SarabunPSK" w:hAnsi="TH SarabunPSK" w:cs="TH SarabunPSK"/>
                <w:b/>
                <w:bCs/>
                <w:color w:val="00B0F0"/>
                <w:sz w:val="40"/>
                <w:szCs w:val="40"/>
                <w:cs/>
                <w:lang w:bidi="th-TH"/>
              </w:rPr>
              <w:t xml:space="preserve">เวปไซด์ภาค </w:t>
            </w:r>
            <w:r w:rsidRPr="00703198">
              <w:rPr>
                <w:rFonts w:ascii="TH SarabunPSK" w:hAnsi="TH SarabunPSK" w:cs="TH SarabunPSK"/>
                <w:b/>
                <w:bCs/>
                <w:color w:val="00B0F0"/>
                <w:sz w:val="40"/>
                <w:szCs w:val="40"/>
              </w:rPr>
              <w:t xml:space="preserve">310 E  </w:t>
            </w:r>
          </w:p>
          <w:p w:rsidR="00703198" w:rsidRDefault="00373D5E" w:rsidP="00703198">
            <w:pPr>
              <w:rPr>
                <w:rFonts w:ascii="TH SarabunPSK" w:hAnsi="TH SarabunPSK" w:cs="TH SarabunPSK"/>
                <w:b/>
                <w:bCs/>
                <w:color w:val="00B0F0"/>
                <w:sz w:val="40"/>
                <w:szCs w:val="40"/>
              </w:rPr>
            </w:pPr>
            <w:hyperlink r:id="rId7" w:history="1">
              <w:r w:rsidRPr="00E400C7">
                <w:rPr>
                  <w:rStyle w:val="Hyperlink"/>
                  <w:rFonts w:ascii="TH SarabunPSK" w:hAnsi="TH SarabunPSK" w:cs="TH SarabunPSK"/>
                  <w:b/>
                  <w:bCs/>
                  <w:sz w:val="40"/>
                  <w:szCs w:val="40"/>
                </w:rPr>
                <w:t>http://www.e-district.org/sites/315e/index.php</w:t>
              </w:r>
            </w:hyperlink>
          </w:p>
          <w:p w:rsidR="002C2CDD" w:rsidRDefault="00703198" w:rsidP="00703198">
            <w:pPr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lang w:bidi="th-TH"/>
              </w:rPr>
            </w:pPr>
            <w:r w:rsidRPr="00703198"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</w:rPr>
              <w:t>Line@</w:t>
            </w:r>
            <w:r w:rsidR="001E50A5"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  <w:lang w:bidi="th-TH"/>
              </w:rPr>
              <w:t xml:space="preserve"> </w:t>
            </w:r>
            <w:r w:rsidR="001E50A5">
              <w:rPr>
                <w:rFonts w:ascii="TH SarabunPSK" w:hAnsi="TH SarabunPSK" w:cs="TH SarabunPSK"/>
                <w:b/>
                <w:bCs/>
                <w:color w:val="00B0F0"/>
                <w:sz w:val="44"/>
                <w:szCs w:val="44"/>
                <w:lang w:bidi="th-TH"/>
              </w:rPr>
              <w:t>IT</w:t>
            </w:r>
            <w:r w:rsidR="001E50A5" w:rsidRPr="001E50A5">
              <w:rPr>
                <w:rFonts w:ascii="TH SarabunPSK" w:hAnsi="TH SarabunPSK" w:cs="TH SarabunPSK"/>
                <w:b/>
                <w:bCs/>
                <w:color w:val="00B0F0"/>
                <w:sz w:val="44"/>
                <w:szCs w:val="44"/>
                <w:lang w:bidi="th-TH"/>
              </w:rPr>
              <w:t>310 E</w:t>
            </w:r>
            <w:r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B0F0"/>
                <w:sz w:val="52"/>
                <w:szCs w:val="52"/>
                <w:lang w:bidi="th-TH"/>
              </w:rPr>
              <w:drawing>
                <wp:inline distT="0" distB="0" distL="0" distR="0">
                  <wp:extent cx="533197" cy="682496"/>
                  <wp:effectExtent l="0" t="0" r="63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1716224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50" cy="70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  <w:lang w:bidi="th-TH"/>
              </w:rPr>
              <w:t xml:space="preserve"> </w:t>
            </w:r>
          </w:p>
          <w:p w:rsidR="007D54BD" w:rsidRDefault="007D54BD" w:rsidP="00703198">
            <w:pPr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lang w:bidi="th-TH"/>
              </w:rPr>
            </w:pPr>
          </w:p>
          <w:p w:rsidR="007D54BD" w:rsidRPr="001E50A5" w:rsidRDefault="001E50A5" w:rsidP="0070319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*</w:t>
            </w:r>
            <w:r w:rsidR="00703198" w:rsidRPr="001E50A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สโมสร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ต่างๆ</w:t>
            </w:r>
            <w:r w:rsidR="00703198" w:rsidRPr="001E50A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สามารส่งภาพกิจกรรมเพื่อลงเวปไซด์</w:t>
            </w:r>
            <w:r w:rsidR="007D54BD" w:rsidRPr="001E50A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</w:t>
            </w:r>
            <w:r w:rsidR="00703198" w:rsidRPr="001E50A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และวารสารเสียงสิงโต</w:t>
            </w:r>
          </w:p>
          <w:p w:rsidR="007D54BD" w:rsidRDefault="007D54BD" w:rsidP="0070319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52"/>
                <w:szCs w:val="52"/>
                <w:lang w:bidi="th-TH"/>
              </w:rPr>
            </w:pPr>
            <w:r w:rsidRPr="007D54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ได้ที่</w:t>
            </w:r>
            <w:r w:rsidRPr="007D54BD"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  <w:lang w:bidi="th-TH"/>
              </w:rPr>
              <w:t xml:space="preserve"> </w:t>
            </w:r>
            <w:hyperlink r:id="rId9" w:history="1">
              <w:r w:rsidRPr="00E400C7">
                <w:rPr>
                  <w:rStyle w:val="Hyperlink"/>
                  <w:rFonts w:ascii="TH SarabunPSK" w:hAnsi="TH SarabunPSK" w:cs="TH SarabunPSK"/>
                  <w:b/>
                  <w:bCs/>
                  <w:color w:val="056AD0" w:themeColor="hyperlink" w:themeTint="F2"/>
                  <w:sz w:val="52"/>
                  <w:szCs w:val="52"/>
                  <w:lang w:bidi="th-TH"/>
                </w:rPr>
                <w:t>it</w:t>
              </w:r>
              <w:r w:rsidRPr="00E400C7">
                <w:rPr>
                  <w:rStyle w:val="Hyperlink"/>
                  <w:rFonts w:ascii="TH SarabunPSK" w:hAnsi="TH SarabunPSK" w:cs="TH SarabunPSK"/>
                  <w:b/>
                  <w:bCs/>
                  <w:color w:val="056AD0" w:themeColor="hyperlink" w:themeTint="F2"/>
                  <w:sz w:val="52"/>
                  <w:szCs w:val="52"/>
                  <w:cs/>
                  <w:lang w:bidi="th-TH"/>
                </w:rPr>
                <w:t>310</w:t>
              </w:r>
              <w:r w:rsidRPr="00E400C7">
                <w:rPr>
                  <w:rStyle w:val="Hyperlink"/>
                  <w:rFonts w:ascii="TH SarabunPSK" w:hAnsi="TH SarabunPSK" w:cs="TH SarabunPSK"/>
                  <w:b/>
                  <w:bCs/>
                  <w:color w:val="056AD0" w:themeColor="hyperlink" w:themeTint="F2"/>
                  <w:sz w:val="52"/>
                  <w:szCs w:val="52"/>
                  <w:lang w:bidi="th-TH"/>
                </w:rPr>
                <w:t>e@gmail.com</w:t>
              </w:r>
            </w:hyperlink>
          </w:p>
          <w:p w:rsidR="007D54BD" w:rsidRDefault="007D54BD" w:rsidP="0070319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52"/>
                <w:szCs w:val="52"/>
                <w:lang w:bidi="th-TH"/>
              </w:rPr>
            </w:pPr>
          </w:p>
          <w:p w:rsidR="007D54BD" w:rsidRPr="001E50A5" w:rsidRDefault="007D54BD" w:rsidP="001E50A5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lang w:bidi="th-TH"/>
              </w:rPr>
            </w:pPr>
            <w:r w:rsidRPr="001E50A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6"/>
                <w:szCs w:val="36"/>
                <w:cs/>
                <w:lang w:bidi="th-TH"/>
              </w:rPr>
              <w:t>ไลออนศิวรรจน์ ธรรมศรัณย์</w:t>
            </w:r>
          </w:p>
          <w:p w:rsidR="007D54BD" w:rsidRPr="001E50A5" w:rsidRDefault="001E50A5" w:rsidP="001E50A5">
            <w:pPr>
              <w:jc w:val="center"/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32"/>
                <w:szCs w:val="32"/>
                <w:cs/>
                <w:lang w:bidi="th-TH"/>
              </w:rPr>
              <w:t>ประธานฝ่</w:t>
            </w:r>
            <w:r w:rsidR="007D54BD" w:rsidRPr="001E50A5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32"/>
                <w:szCs w:val="32"/>
                <w:cs/>
                <w:lang w:bidi="th-TH"/>
              </w:rPr>
              <w:t>ายเทคโนโลยีสารสนเทศ</w:t>
            </w:r>
          </w:p>
          <w:p w:rsidR="007D54BD" w:rsidRPr="001E50A5" w:rsidRDefault="007D54BD" w:rsidP="001E50A5">
            <w:pPr>
              <w:jc w:val="center"/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32"/>
                <w:szCs w:val="32"/>
                <w:lang w:bidi="th-TH"/>
              </w:rPr>
            </w:pPr>
            <w:r w:rsidRPr="001E50A5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32"/>
                <w:szCs w:val="32"/>
                <w:cs/>
                <w:lang w:bidi="th-TH"/>
              </w:rPr>
              <w:t>ประธานฝ่ายวารสารเสียงสิงโต</w:t>
            </w:r>
          </w:p>
          <w:p w:rsidR="007D54BD" w:rsidRPr="007D54BD" w:rsidRDefault="007D54BD" w:rsidP="00703198">
            <w:pPr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lang w:bidi="th-TH"/>
              </w:rPr>
            </w:pPr>
            <w:bookmarkStart w:id="0" w:name="_GoBack"/>
            <w:bookmarkEnd w:id="0"/>
          </w:p>
          <w:p w:rsidR="00703198" w:rsidRDefault="00703198" w:rsidP="00703198">
            <w:pPr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lang w:bidi="th-TH"/>
              </w:rPr>
            </w:pPr>
          </w:p>
          <w:p w:rsidR="00703198" w:rsidRDefault="00703198" w:rsidP="00703198">
            <w:pPr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lang w:bidi="th-TH"/>
              </w:rPr>
            </w:pPr>
          </w:p>
          <w:p w:rsidR="00703198" w:rsidRPr="00703198" w:rsidRDefault="00703198" w:rsidP="00703198">
            <w:pPr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lang w:bidi="th-TH"/>
              </w:rPr>
            </w:pPr>
          </w:p>
          <w:p w:rsidR="002C2CDD" w:rsidRPr="00333CD3" w:rsidRDefault="002C2CDD" w:rsidP="007569C1">
            <w:pPr>
              <w:pStyle w:val="Heading4"/>
            </w:pPr>
          </w:p>
          <w:p w:rsidR="002C2CDD" w:rsidRPr="00333CD3" w:rsidRDefault="002C2CDD" w:rsidP="007569C1"/>
          <w:p w:rsidR="002C2CDD" w:rsidRPr="00333CD3" w:rsidRDefault="002C2CDD" w:rsidP="007569C1">
            <w:pPr>
              <w:pStyle w:val="Heading4"/>
            </w:pPr>
            <w:r w:rsidRPr="00333CD3">
              <w:t xml:space="preserve"> </w:t>
            </w:r>
          </w:p>
          <w:p w:rsidR="002C2CDD" w:rsidRPr="00333CD3" w:rsidRDefault="002C2CDD" w:rsidP="004F0B28"/>
          <w:p w:rsidR="00741125" w:rsidRPr="00333CD3" w:rsidRDefault="00741125" w:rsidP="004F0B28"/>
        </w:tc>
      </w:tr>
    </w:tbl>
    <w:p w:rsidR="00EF7CC9" w:rsidRPr="00333CD3" w:rsidRDefault="00EF7CC9" w:rsidP="00E22E87">
      <w:pPr>
        <w:pStyle w:val="NoSpacing"/>
      </w:pPr>
    </w:p>
    <w:sectPr w:rsidR="00EF7CC9" w:rsidRPr="00333CD3" w:rsidSect="00EF7CC9">
      <w:headerReference w:type="default" r:id="rId10"/>
      <w:footerReference w:type="default" r:id="rId11"/>
      <w:footerReference w:type="first" r:id="rId12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1E" w:rsidRDefault="0013771E" w:rsidP="00713050">
      <w:pPr>
        <w:spacing w:line="240" w:lineRule="auto"/>
      </w:pPr>
      <w:r>
        <w:separator/>
      </w:r>
    </w:p>
  </w:endnote>
  <w:endnote w:type="continuationSeparator" w:id="0">
    <w:p w:rsidR="0013771E" w:rsidRDefault="0013771E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</w:tr>
  </w:tbl>
  <w:p w:rsidR="00C2098A" w:rsidRDefault="00C2098A" w:rsidP="00703198">
    <w:pPr>
      <w:pStyle w:val="Footer"/>
      <w:jc w:val="left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4F0B28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4F0B28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4F0B28">
          <w:pPr>
            <w:pStyle w:val="Footer"/>
            <w:jc w:val="left"/>
          </w:pP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1E" w:rsidRDefault="0013771E" w:rsidP="00713050">
      <w:pPr>
        <w:spacing w:line="240" w:lineRule="auto"/>
      </w:pPr>
      <w:r>
        <w:separator/>
      </w:r>
    </w:p>
  </w:footnote>
  <w:footnote w:type="continuationSeparator" w:id="0">
    <w:p w:rsidR="0013771E" w:rsidRDefault="0013771E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01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6730"/>
    </w:tblGrid>
    <w:tr w:rsidR="00703198" w:rsidRPr="00F207C0" w:rsidTr="00703198">
      <w:trPr>
        <w:trHeight w:hRule="exact" w:val="2952"/>
      </w:trPr>
      <w:tc>
        <w:tcPr>
          <w:tcW w:w="6729" w:type="dxa"/>
          <w:tcMar>
            <w:top w:w="821" w:type="dxa"/>
            <w:left w:w="0" w:type="dxa"/>
          </w:tcMar>
        </w:tcPr>
        <w:p w:rsidR="00703198" w:rsidRPr="00F207C0" w:rsidRDefault="00703198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7D2"/>
    <w:multiLevelType w:val="hybridMultilevel"/>
    <w:tmpl w:val="96F85108"/>
    <w:lvl w:ilvl="0" w:tplc="69F07DD4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5E"/>
    <w:rsid w:val="00091382"/>
    <w:rsid w:val="000B0619"/>
    <w:rsid w:val="000B61CA"/>
    <w:rsid w:val="000F7610"/>
    <w:rsid w:val="00114ED7"/>
    <w:rsid w:val="0013771E"/>
    <w:rsid w:val="00140B0E"/>
    <w:rsid w:val="001A5CA9"/>
    <w:rsid w:val="001B2AC1"/>
    <w:rsid w:val="001B403A"/>
    <w:rsid w:val="001E50A5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73D5E"/>
    <w:rsid w:val="003C5528"/>
    <w:rsid w:val="004077FB"/>
    <w:rsid w:val="00424DD9"/>
    <w:rsid w:val="0046104A"/>
    <w:rsid w:val="004717C5"/>
    <w:rsid w:val="004F0B28"/>
    <w:rsid w:val="00523479"/>
    <w:rsid w:val="00543DB7"/>
    <w:rsid w:val="005729B0"/>
    <w:rsid w:val="00641630"/>
    <w:rsid w:val="00684488"/>
    <w:rsid w:val="006A3CE7"/>
    <w:rsid w:val="006C4C50"/>
    <w:rsid w:val="006D76B1"/>
    <w:rsid w:val="00703198"/>
    <w:rsid w:val="00713050"/>
    <w:rsid w:val="00741125"/>
    <w:rsid w:val="00746F7F"/>
    <w:rsid w:val="007569C1"/>
    <w:rsid w:val="00763832"/>
    <w:rsid w:val="007D2696"/>
    <w:rsid w:val="007D54BD"/>
    <w:rsid w:val="00811117"/>
    <w:rsid w:val="00841146"/>
    <w:rsid w:val="0088504C"/>
    <w:rsid w:val="0089382B"/>
    <w:rsid w:val="008A1907"/>
    <w:rsid w:val="008C6BCA"/>
    <w:rsid w:val="008C7B50"/>
    <w:rsid w:val="009B3C40"/>
    <w:rsid w:val="00A42540"/>
    <w:rsid w:val="00A50939"/>
    <w:rsid w:val="00AA6A40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DD9A10-E9FF-44A5-9EC8-ADF8D131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3D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0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trict.org/sites/315e/index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t310e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ea\AppData\Roaming\Microsoft\Templates\Polished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idea</cp:lastModifiedBy>
  <cp:revision>2</cp:revision>
  <dcterms:created xsi:type="dcterms:W3CDTF">2017-06-14T10:45:00Z</dcterms:created>
  <dcterms:modified xsi:type="dcterms:W3CDTF">2017-06-14T10:45:00Z</dcterms:modified>
</cp:coreProperties>
</file>